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A4" w:rsidRDefault="009A0DA4">
      <w:pPr>
        <w:spacing w:line="259" w:lineRule="auto"/>
        <w:contextualSpacing w:val="0"/>
        <w:jc w:val="both"/>
        <w:rPr>
          <w:b/>
        </w:rPr>
      </w:pPr>
      <w:bookmarkStart w:id="0" w:name="_GoBack"/>
      <w:bookmarkEnd w:id="0"/>
    </w:p>
    <w:p w:rsidR="009A0DA4" w:rsidRDefault="009A0DA4">
      <w:pPr>
        <w:spacing w:line="259" w:lineRule="auto"/>
        <w:contextualSpacing w:val="0"/>
        <w:jc w:val="both"/>
        <w:rPr>
          <w:b/>
        </w:rPr>
      </w:pPr>
      <w:r>
        <w:rPr>
          <w:b/>
        </w:rPr>
        <w:t xml:space="preserve">Allegato 1 – DOMANDA DI PARTECIPAZIONE </w:t>
      </w:r>
      <w:r>
        <w:rPr>
          <w:b/>
          <w:sz w:val="22"/>
          <w:szCs w:val="22"/>
        </w:rPr>
        <w:t>ALL’AVVISO PER MANIFESTAZIONE D’INTERESSE PROT. 5109 DEL 7/11/2018</w:t>
      </w:r>
      <w:r>
        <w:rPr>
          <w:b/>
        </w:rPr>
        <w:t xml:space="preserve"> – ENTI/PERSONE GIURIDICHE PER </w:t>
      </w:r>
      <w:smartTag w:uri="urn:schemas-microsoft-com:office:smarttags" w:element="PersonName">
        <w:smartTagPr>
          <w:attr w:name="ProductID" w:val="LA DESIGNAZIONE DI"/>
        </w:smartTagPr>
        <w:r>
          <w:rPr>
            <w:b/>
          </w:rPr>
          <w:t>LA DESIGNAZIONE DI</w:t>
        </w:r>
      </w:smartTag>
      <w:r>
        <w:rPr>
          <w:b/>
        </w:rPr>
        <w:t xml:space="preserve"> ESPERTI MADRE LINGUA INGLESE</w:t>
      </w:r>
    </w:p>
    <w:p w:rsidR="009A0DA4" w:rsidRDefault="009A0DA4">
      <w:pPr>
        <w:spacing w:line="259" w:lineRule="auto"/>
        <w:contextualSpacing w:val="0"/>
        <w:jc w:val="right"/>
        <w:rPr>
          <w:b/>
          <w:sz w:val="22"/>
          <w:szCs w:val="22"/>
        </w:rPr>
      </w:pPr>
    </w:p>
    <w:p w:rsidR="009A0DA4" w:rsidRDefault="009A0DA4">
      <w:pPr>
        <w:spacing w:line="259" w:lineRule="auto"/>
        <w:contextualSpacing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 DIRIGENTE SCOLASTICO</w:t>
      </w:r>
    </w:p>
    <w:p w:rsidR="009A0DA4" w:rsidRDefault="009A0DA4">
      <w:pPr>
        <w:spacing w:line="259" w:lineRule="auto"/>
        <w:contextualSpacing w:val="0"/>
        <w:jc w:val="right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dell</w:t>
      </w:r>
      <w:r>
        <w:rPr>
          <w:b/>
          <w:color w:val="000000"/>
          <w:sz w:val="22"/>
          <w:szCs w:val="22"/>
        </w:rPr>
        <w:t>’Istituto Comprensivo “Bruno Munari”</w:t>
      </w:r>
    </w:p>
    <w:p w:rsidR="009A0DA4" w:rsidRDefault="009A0DA4">
      <w:pPr>
        <w:spacing w:line="259" w:lineRule="auto"/>
        <w:contextualSpacing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ROMA</w:t>
      </w:r>
    </w:p>
    <w:p w:rsidR="009A0DA4" w:rsidRDefault="009A0DA4">
      <w:pPr>
        <w:spacing w:line="259" w:lineRule="auto"/>
        <w:contextualSpacing w:val="0"/>
        <w:jc w:val="right"/>
        <w:rPr>
          <w:b/>
          <w:color w:val="000000"/>
          <w:sz w:val="22"/>
          <w:szCs w:val="22"/>
        </w:rPr>
      </w:pPr>
    </w:p>
    <w:p w:rsidR="009A0DA4" w:rsidRDefault="009A0DA4" w:rsidP="00BF04DD">
      <w:pPr>
        <w:widowControl w:val="0"/>
        <w:spacing w:after="160" w:line="251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>
        <w:rPr>
          <w:sz w:val="22"/>
          <w:szCs w:val="22"/>
        </w:rPr>
        <w:t xml:space="preserve">DOMANDA DI PARTECIPAZIONE PER ENTI/PERSONE GIURIDICHE PER </w:t>
      </w:r>
      <w:smartTag w:uri="urn:schemas-microsoft-com:office:smarttags" w:element="PersonName">
        <w:smartTagPr>
          <w:attr w:name="ProductID" w:val="LA DESIGNAZIONE DI"/>
        </w:smartTagPr>
        <w:r>
          <w:rPr>
            <w:sz w:val="22"/>
            <w:szCs w:val="22"/>
          </w:rPr>
          <w:t>LA DESIGNAZIONE DI</w:t>
        </w:r>
      </w:smartTag>
      <w:r>
        <w:rPr>
          <w:b/>
          <w:sz w:val="22"/>
          <w:szCs w:val="22"/>
        </w:rPr>
        <w:t xml:space="preserve"> ESPERTO ESTERNO MADRE LINGUA INGLESE - </w:t>
      </w:r>
      <w:r>
        <w:rPr>
          <w:color w:val="000000"/>
          <w:sz w:val="22"/>
          <w:szCs w:val="22"/>
        </w:rPr>
        <w:t>“Fondi Strutturali Europei – Programma Operativo Nazionale “Per la scuola, competenze e ambienti per l’apprendimento” 2014-2020. Avviso pubblico</w:t>
      </w:r>
      <w:r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AOODGEFID/1953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“COMPETENZE DI BASE”</w:t>
      </w:r>
      <w:r>
        <w:rPr>
          <w:b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Progetto autorizzato con </w:t>
      </w:r>
      <w:r>
        <w:rPr>
          <w:sz w:val="22"/>
          <w:szCs w:val="22"/>
        </w:rPr>
        <w:t>nota prot. AOODGEFID/198 - dal titolo “PARTECIPARE PER CRESCERE: SE ASCOLTO DIMENTICO, SE VEDO RICORDO, SE FACCIO IMPARO” (BRUNO MUNARI)” – Codice identificativo Progetto 10.2.2A-FSEPON-LA-2017-270</w:t>
      </w:r>
    </w:p>
    <w:p w:rsidR="009A0DA4" w:rsidRDefault="009A0DA4" w:rsidP="003F2E5C">
      <w:pPr>
        <w:spacing w:line="240" w:lineRule="atLeast"/>
        <w:ind w:right="-99"/>
        <w:jc w:val="both"/>
      </w:pPr>
      <w:r>
        <w:t xml:space="preserve">Il sottoscritto __________________________________ nato a ____________ (___) il ___________,residente a _____________________ (_____) via ___________________, n. _________ in qualità di legale rappresentante della _____________ _____________denominata ____________________________ con sede legale in _________________________ Via ________________________ mail______________________________ Partita IVA/Codice fiscale n_____________________ </w:t>
      </w:r>
    </w:p>
    <w:p w:rsidR="009A0DA4" w:rsidRDefault="009A0DA4" w:rsidP="003F2E5C">
      <w:pPr>
        <w:spacing w:line="240" w:lineRule="atLeast"/>
        <w:ind w:right="-99"/>
        <w:jc w:val="center"/>
        <w:rPr>
          <w:b/>
          <w:sz w:val="22"/>
        </w:rPr>
      </w:pPr>
    </w:p>
    <w:p w:rsidR="009A0DA4" w:rsidRPr="002F05D5" w:rsidRDefault="009A0DA4" w:rsidP="003F2E5C">
      <w:pPr>
        <w:spacing w:line="240" w:lineRule="atLeast"/>
        <w:ind w:right="-99"/>
        <w:jc w:val="center"/>
        <w:rPr>
          <w:b/>
        </w:rPr>
      </w:pPr>
      <w:r w:rsidRPr="002F05D5">
        <w:rPr>
          <w:b/>
        </w:rPr>
        <w:t xml:space="preserve">DICHIARA  </w:t>
      </w:r>
    </w:p>
    <w:p w:rsidR="009A0DA4" w:rsidRPr="000F2ACD" w:rsidRDefault="009A0DA4" w:rsidP="003F2E5C">
      <w:pPr>
        <w:pStyle w:val="BodyText"/>
        <w:spacing w:before="40" w:line="288" w:lineRule="auto"/>
        <w:ind w:right="118"/>
        <w:jc w:val="both"/>
        <w:rPr>
          <w:rFonts w:ascii="Calibri" w:hAnsi="Calibri" w:cs="Calibri"/>
        </w:rPr>
      </w:pPr>
      <w:r w:rsidRPr="000F2ACD">
        <w:rPr>
          <w:rFonts w:ascii="Calibri" w:hAnsi="Calibri" w:cs="Calibri"/>
        </w:rPr>
        <w:t>la disponibilità a svolgere l’attività nei tempi, nei luoghi e nell’orario previsto tenendo conto delle esigenze della scuola.</w:t>
      </w:r>
    </w:p>
    <w:p w:rsidR="009A0DA4" w:rsidRDefault="009A0DA4" w:rsidP="002F05D5">
      <w:pPr>
        <w:spacing w:line="259" w:lineRule="auto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9A0DA4" w:rsidRDefault="009A0DA4" w:rsidP="003F2E5C">
      <w:pPr>
        <w:spacing w:line="259" w:lineRule="auto"/>
        <w:contextualSpacing w:val="0"/>
        <w:rPr>
          <w:b/>
          <w:sz w:val="22"/>
          <w:szCs w:val="22"/>
        </w:rPr>
      </w:pPr>
    </w:p>
    <w:p w:rsidR="009A0DA4" w:rsidRDefault="009A0DA4" w:rsidP="00DE6268">
      <w:pPr>
        <w:spacing w:line="259" w:lineRule="auto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 essere ammesso/a alla procedura di selezione di cui all’oggetto e dichiara di essere in grado di fornire un esperto madre lingua inglese </w:t>
      </w:r>
      <w:r>
        <w:rPr>
          <w:sz w:val="22"/>
          <w:szCs w:val="22"/>
        </w:rPr>
        <w:t>per le attività del Progetto PON FSE dal titolo “PARTECIPARE PER CRESCERE: SE ASCOLTO DIMENTICO, SE VEDO RICORDO, SE FACCIO IMPARO” (BRUNO MUNARI)” – Codice identificativo Progetto 10.2.2A-FSEPON-LA-2017-270 per i seguenti moduli:</w:t>
      </w:r>
    </w:p>
    <w:p w:rsidR="009A0DA4" w:rsidRDefault="009A0DA4" w:rsidP="00DE6268">
      <w:pPr>
        <w:spacing w:line="259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0DA4" w:rsidRDefault="009A0DA4" w:rsidP="00DF3C89">
      <w:pPr>
        <w:pStyle w:val="ListParagraph"/>
        <w:numPr>
          <w:ilvl w:val="0"/>
          <w:numId w:val="6"/>
        </w:numPr>
        <w:spacing w:after="160" w:line="259" w:lineRule="auto"/>
        <w:contextualSpacing w:val="0"/>
        <w:jc w:val="both"/>
        <w:rPr>
          <w:b/>
          <w:sz w:val="22"/>
          <w:szCs w:val="22"/>
          <w:u w:val="single"/>
        </w:rPr>
      </w:pPr>
      <w:r w:rsidRPr="003B5BC2">
        <w:rPr>
          <w:b/>
          <w:sz w:val="22"/>
          <w:szCs w:val="22"/>
          <w:u w:val="single"/>
        </w:rPr>
        <w:t>“Here I am” (Scuola Primaria)</w:t>
      </w:r>
    </w:p>
    <w:p w:rsidR="009A0DA4" w:rsidRPr="003B5BC2" w:rsidRDefault="009A0DA4" w:rsidP="00DF3C89">
      <w:pPr>
        <w:pStyle w:val="ListParagraph"/>
        <w:spacing w:after="160" w:line="259" w:lineRule="auto"/>
        <w:ind w:left="0"/>
        <w:contextualSpacing w:val="0"/>
        <w:jc w:val="both"/>
        <w:rPr>
          <w:b/>
          <w:sz w:val="22"/>
          <w:szCs w:val="22"/>
          <w:u w:val="single"/>
        </w:rPr>
      </w:pPr>
    </w:p>
    <w:p w:rsidR="009A0DA4" w:rsidRPr="003B5BC2" w:rsidRDefault="009A0DA4" w:rsidP="00DF3C89">
      <w:pPr>
        <w:pStyle w:val="ListParagraph"/>
        <w:numPr>
          <w:ilvl w:val="0"/>
          <w:numId w:val="6"/>
        </w:numPr>
        <w:spacing w:after="160" w:line="259" w:lineRule="auto"/>
        <w:contextualSpacing w:val="0"/>
        <w:jc w:val="both"/>
        <w:rPr>
          <w:b/>
          <w:sz w:val="22"/>
          <w:szCs w:val="22"/>
          <w:u w:val="single"/>
        </w:rPr>
      </w:pPr>
      <w:r w:rsidRPr="003B5BC2">
        <w:rPr>
          <w:b/>
          <w:sz w:val="22"/>
          <w:szCs w:val="22"/>
          <w:u w:val="single"/>
        </w:rPr>
        <w:t>“I speak” (scuola secondaria di I grado)</w:t>
      </w:r>
    </w:p>
    <w:p w:rsidR="009A0DA4" w:rsidRDefault="009A0DA4">
      <w:pPr>
        <w:spacing w:line="259" w:lineRule="auto"/>
        <w:contextualSpacing w:val="0"/>
        <w:jc w:val="both"/>
        <w:rPr>
          <w:color w:val="000000"/>
          <w:sz w:val="22"/>
          <w:szCs w:val="22"/>
        </w:rPr>
      </w:pPr>
    </w:p>
    <w:p w:rsidR="009A0DA4" w:rsidRDefault="009A0DA4">
      <w:pPr>
        <w:spacing w:line="259" w:lineRule="auto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Come previsto dall’Avviso per manifestazione d’interesse, allega alla presente domanda (all. 1): </w:t>
      </w:r>
    </w:p>
    <w:p w:rsidR="009A0DA4" w:rsidRPr="000B1E02" w:rsidRDefault="009A0DA4" w:rsidP="00B85876">
      <w:pPr>
        <w:widowControl w:val="0"/>
        <w:numPr>
          <w:ilvl w:val="0"/>
          <w:numId w:val="5"/>
        </w:numPr>
        <w:tabs>
          <w:tab w:val="left" w:pos="251"/>
        </w:tabs>
        <w:autoSpaceDE w:val="0"/>
        <w:autoSpaceDN w:val="0"/>
        <w:spacing w:before="22"/>
        <w:ind w:left="180" w:right="-82" w:firstLine="0"/>
        <w:contextualSpacing w:val="0"/>
        <w:jc w:val="both"/>
        <w:rPr>
          <w:color w:val="000000"/>
          <w:sz w:val="22"/>
          <w:szCs w:val="22"/>
        </w:rPr>
      </w:pPr>
      <w:r w:rsidRPr="000B1E02">
        <w:rPr>
          <w:color w:val="000000"/>
          <w:sz w:val="22"/>
          <w:szCs w:val="22"/>
        </w:rPr>
        <w:t>Tabella valutazione dei titoli dell’esperto - Allegato 2</w:t>
      </w:r>
    </w:p>
    <w:p w:rsidR="009A0DA4" w:rsidRPr="000B1E02" w:rsidRDefault="009A0DA4" w:rsidP="00B85876">
      <w:pPr>
        <w:widowControl w:val="0"/>
        <w:numPr>
          <w:ilvl w:val="0"/>
          <w:numId w:val="5"/>
        </w:numPr>
        <w:tabs>
          <w:tab w:val="left" w:pos="251"/>
        </w:tabs>
        <w:autoSpaceDE w:val="0"/>
        <w:autoSpaceDN w:val="0"/>
        <w:spacing w:before="16"/>
        <w:ind w:left="180" w:right="-82" w:firstLine="0"/>
        <w:contextualSpacing w:val="0"/>
        <w:jc w:val="both"/>
        <w:rPr>
          <w:color w:val="000000"/>
          <w:sz w:val="22"/>
          <w:szCs w:val="22"/>
        </w:rPr>
      </w:pPr>
      <w:r w:rsidRPr="000B1E02">
        <w:rPr>
          <w:color w:val="000000"/>
          <w:sz w:val="22"/>
          <w:szCs w:val="22"/>
        </w:rPr>
        <w:t>Dichiarazione requisiti generali secondo l’Allegato 3</w:t>
      </w:r>
    </w:p>
    <w:p w:rsidR="009A0DA4" w:rsidRPr="000B1E02" w:rsidRDefault="009A0DA4" w:rsidP="00B85876">
      <w:pPr>
        <w:widowControl w:val="0"/>
        <w:numPr>
          <w:ilvl w:val="0"/>
          <w:numId w:val="5"/>
        </w:numPr>
        <w:tabs>
          <w:tab w:val="left" w:pos="251"/>
        </w:tabs>
        <w:autoSpaceDE w:val="0"/>
        <w:autoSpaceDN w:val="0"/>
        <w:spacing w:before="14"/>
        <w:ind w:left="180" w:right="-82" w:firstLine="0"/>
        <w:contextualSpacing w:val="0"/>
        <w:jc w:val="both"/>
        <w:rPr>
          <w:color w:val="000000"/>
          <w:sz w:val="22"/>
          <w:szCs w:val="22"/>
        </w:rPr>
      </w:pPr>
      <w:r w:rsidRPr="000B1E02">
        <w:rPr>
          <w:color w:val="000000"/>
          <w:sz w:val="22"/>
          <w:szCs w:val="22"/>
        </w:rPr>
        <w:t>Fotocopia di un valido documento di identità del legale rappresentante</w:t>
      </w:r>
    </w:p>
    <w:p w:rsidR="009A0DA4" w:rsidRPr="000B1E02" w:rsidRDefault="009A0DA4" w:rsidP="00B85876">
      <w:pPr>
        <w:widowControl w:val="0"/>
        <w:numPr>
          <w:ilvl w:val="0"/>
          <w:numId w:val="5"/>
        </w:numPr>
        <w:tabs>
          <w:tab w:val="left" w:pos="251"/>
        </w:tabs>
        <w:autoSpaceDE w:val="0"/>
        <w:autoSpaceDN w:val="0"/>
        <w:spacing w:before="17"/>
        <w:ind w:left="180" w:right="-82" w:firstLine="0"/>
        <w:contextualSpacing w:val="0"/>
        <w:jc w:val="both"/>
        <w:rPr>
          <w:color w:val="000000"/>
          <w:sz w:val="22"/>
          <w:szCs w:val="22"/>
        </w:rPr>
      </w:pPr>
      <w:r w:rsidRPr="000B1E02">
        <w:rPr>
          <w:color w:val="000000"/>
          <w:sz w:val="22"/>
          <w:szCs w:val="22"/>
        </w:rPr>
        <w:t>Fotocopia documento di riconoscimento  e codice fiscale dell’esperto</w:t>
      </w:r>
    </w:p>
    <w:p w:rsidR="009A0DA4" w:rsidRDefault="009A0DA4">
      <w:pPr>
        <w:spacing w:line="259" w:lineRule="auto"/>
        <w:contextualSpacing w:val="0"/>
        <w:jc w:val="both"/>
        <w:rPr>
          <w:color w:val="000000"/>
          <w:sz w:val="22"/>
          <w:szCs w:val="22"/>
        </w:rPr>
      </w:pPr>
    </w:p>
    <w:p w:rsidR="009A0DA4" w:rsidRPr="00B85876" w:rsidRDefault="009A0DA4">
      <w:pPr>
        <w:numPr>
          <w:ilvl w:val="0"/>
          <w:numId w:val="1"/>
        </w:numPr>
        <w:tabs>
          <w:tab w:val="left" w:pos="284"/>
        </w:tabs>
        <w:spacing w:line="259" w:lineRule="auto"/>
        <w:ind w:hanging="284"/>
        <w:jc w:val="both"/>
      </w:pPr>
      <w:r w:rsidRPr="00B85876">
        <w:rPr>
          <w:color w:val="000000"/>
          <w:sz w:val="22"/>
          <w:szCs w:val="22"/>
        </w:rPr>
        <w:t xml:space="preserve">Curriculum Vitae con indicati i riferimenti sub a) o sub b) di cui all’articolo 4 dell’avviso per manifestazione di interesse (percorso di studi), nonché  i titoli valutati di cui all’allegato 2 - Tabella di autovalutazione. </w:t>
      </w:r>
    </w:p>
    <w:p w:rsidR="009A0DA4" w:rsidRPr="00B85876" w:rsidRDefault="009A0DA4">
      <w:pPr>
        <w:widowControl w:val="0"/>
        <w:tabs>
          <w:tab w:val="left" w:pos="284"/>
        </w:tabs>
        <w:spacing w:line="251" w:lineRule="auto"/>
        <w:ind w:hanging="284"/>
        <w:contextualSpacing w:val="0"/>
        <w:jc w:val="both"/>
        <w:rPr>
          <w:color w:val="000000"/>
          <w:sz w:val="22"/>
          <w:szCs w:val="22"/>
        </w:rPr>
      </w:pPr>
    </w:p>
    <w:p w:rsidR="009A0DA4" w:rsidRPr="000F2ACD" w:rsidRDefault="009A0DA4" w:rsidP="000F2ACD">
      <w:pPr>
        <w:spacing w:line="259" w:lineRule="auto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</w:t>
      </w:r>
      <w:r w:rsidRPr="000F2ACD">
        <w:rPr>
          <w:color w:val="000000"/>
          <w:sz w:val="22"/>
          <w:szCs w:val="22"/>
        </w:rPr>
        <w:t xml:space="preserve">l_ sottoscritt_ dichiara di aver preso visione dell’avviso e di accettarne il contenuto. </w:t>
      </w:r>
    </w:p>
    <w:p w:rsidR="009A0DA4" w:rsidRPr="000F2ACD" w:rsidRDefault="009A0DA4" w:rsidP="000F2ACD">
      <w:pPr>
        <w:spacing w:line="259" w:lineRule="auto"/>
        <w:contextualSpacing w:val="0"/>
        <w:jc w:val="both"/>
        <w:rPr>
          <w:color w:val="000000"/>
          <w:sz w:val="22"/>
          <w:szCs w:val="22"/>
        </w:rPr>
      </w:pPr>
      <w:r w:rsidRPr="000F2ACD">
        <w:rPr>
          <w:color w:val="000000"/>
          <w:sz w:val="22"/>
          <w:szCs w:val="22"/>
        </w:rPr>
        <w:t xml:space="preserve">_l_ sottoscritt_ dichiara di non trovarsi in nessuna della condizione di incompatibilità previste dalle Disposizioni e Istruzioni per l’attuazione delle iniziative cofinanziate dai Fondi Strutturali europei 2014/2020. </w:t>
      </w:r>
    </w:p>
    <w:p w:rsidR="009A0DA4" w:rsidRPr="000F2ACD" w:rsidRDefault="009A0DA4" w:rsidP="000F2ACD">
      <w:pPr>
        <w:spacing w:line="259" w:lineRule="auto"/>
        <w:contextualSpacing w:val="0"/>
        <w:jc w:val="both"/>
        <w:rPr>
          <w:color w:val="000000"/>
          <w:sz w:val="22"/>
          <w:szCs w:val="22"/>
        </w:rPr>
      </w:pPr>
      <w:r w:rsidRPr="000F2ACD">
        <w:rPr>
          <w:color w:val="000000"/>
          <w:sz w:val="22"/>
          <w:szCs w:val="22"/>
        </w:rPr>
        <w:t>L’ente si assume tutti gli obblighi di tracciabilità dei flussi finanziari di cui all'articolo 3 della legge 13 agosto 2010, n. 136 e successive modifiche.</w:t>
      </w:r>
    </w:p>
    <w:p w:rsidR="009A0DA4" w:rsidRDefault="009A0DA4">
      <w:pPr>
        <w:spacing w:line="259" w:lineRule="auto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Il/la sottoscritto/a con la presente, ai sensi </w:t>
      </w:r>
      <w:r>
        <w:rPr>
          <w:sz w:val="22"/>
          <w:szCs w:val="22"/>
        </w:rPr>
        <w:t>del Regolamento UE 2016/679 (GDPR)</w:t>
      </w:r>
    </w:p>
    <w:p w:rsidR="009A0DA4" w:rsidRDefault="009A0DA4">
      <w:pPr>
        <w:spacing w:line="259" w:lineRule="auto"/>
        <w:contextualSpacing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AUTORIZZA</w:t>
      </w:r>
    </w:p>
    <w:p w:rsidR="009A0DA4" w:rsidRDefault="009A0DA4">
      <w:pPr>
        <w:widowControl w:val="0"/>
        <w:spacing w:line="251" w:lineRule="auto"/>
        <w:contextualSpacing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L’Istituto Comprensivo “Bruno Munari” al trattamento, anche con l’ausilio di mezzi informatici e telematici, dei dati personali forniti dal sottoscritto; prende inoltre atto che titolare del trattamento dei dati è l’Istituto sopra citato e che il sottoscritto potrà esercitare, in qualunque momento, tutti i diritti di accesso ai propri dati personali ivi inclusi, a titolo esemplificativo e non esaustivo, il diritto di ottenere la conferma </w:t>
      </w:r>
      <w:r>
        <w:rPr>
          <w:sz w:val="22"/>
          <w:szCs w:val="22"/>
        </w:rPr>
        <w:t>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:rsidR="009A0DA4" w:rsidRDefault="009A0DA4">
      <w:pPr>
        <w:spacing w:line="259" w:lineRule="auto"/>
        <w:contextualSpacing w:val="0"/>
        <w:jc w:val="both"/>
        <w:rPr>
          <w:sz w:val="22"/>
          <w:szCs w:val="22"/>
        </w:rPr>
      </w:pPr>
    </w:p>
    <w:p w:rsidR="009A0DA4" w:rsidRDefault="009A0DA4">
      <w:pPr>
        <w:spacing w:after="160" w:line="259" w:lineRule="auto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  <w:r>
        <w:rPr>
          <w:sz w:val="22"/>
          <w:szCs w:val="22"/>
        </w:rPr>
        <w:tab/>
        <w:t>___________________________</w:t>
      </w:r>
    </w:p>
    <w:p w:rsidR="009A0DA4" w:rsidRDefault="009A0DA4">
      <w:pPr>
        <w:spacing w:after="160" w:line="259" w:lineRule="auto"/>
        <w:contextualSpacing w:val="0"/>
        <w:jc w:val="both"/>
        <w:rPr>
          <w:sz w:val="22"/>
          <w:szCs w:val="22"/>
        </w:rPr>
      </w:pPr>
    </w:p>
    <w:sectPr w:rsidR="009A0DA4" w:rsidSect="00C147FF">
      <w:headerReference w:type="default" r:id="rId7"/>
      <w:pgSz w:w="11906" w:h="16838"/>
      <w:pgMar w:top="1417" w:right="849" w:bottom="708" w:left="709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A4" w:rsidRDefault="009A0DA4">
      <w:r>
        <w:separator/>
      </w:r>
    </w:p>
  </w:endnote>
  <w:endnote w:type="continuationSeparator" w:id="0">
    <w:p w:rsidR="009A0DA4" w:rsidRDefault="009A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A4" w:rsidRDefault="009A0DA4">
      <w:r>
        <w:separator/>
      </w:r>
    </w:p>
  </w:footnote>
  <w:footnote w:type="continuationSeparator" w:id="0">
    <w:p w:rsidR="009A0DA4" w:rsidRDefault="009A0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A4" w:rsidRDefault="009A0DA4">
    <w:pPr>
      <w:widowControl w:val="0"/>
      <w:tabs>
        <w:tab w:val="center" w:pos="4819"/>
        <w:tab w:val="right" w:pos="9638"/>
      </w:tabs>
      <w:contextualSpacing w:val="0"/>
      <w:rPr>
        <w:rFonts w:ascii="Arial" w:hAnsi="Arial" w:cs="Arial"/>
        <w:color w:val="000000"/>
        <w:sz w:val="22"/>
        <w:szCs w:val="22"/>
      </w:rPr>
    </w:pPr>
  </w:p>
  <w:p w:rsidR="009A0DA4" w:rsidRDefault="009A0DA4">
    <w:pPr>
      <w:widowControl w:val="0"/>
      <w:tabs>
        <w:tab w:val="center" w:pos="4819"/>
        <w:tab w:val="right" w:pos="9638"/>
      </w:tabs>
      <w:contextualSpacing w:val="0"/>
      <w:rPr>
        <w:rFonts w:ascii="Arial" w:hAnsi="Arial" w:cs="Arial"/>
        <w:color w:val="000000"/>
        <w:sz w:val="22"/>
        <w:szCs w:val="22"/>
      </w:rPr>
    </w:pPr>
  </w:p>
  <w:p w:rsidR="009A0DA4" w:rsidRDefault="009A0DA4">
    <w:pPr>
      <w:widowControl w:val="0"/>
      <w:tabs>
        <w:tab w:val="center" w:pos="4819"/>
        <w:tab w:val="right" w:pos="9638"/>
      </w:tabs>
      <w:contextualSpacing w:val="0"/>
      <w:rPr>
        <w:rFonts w:ascii="Arial" w:hAnsi="Arial" w:cs="Arial"/>
        <w:color w:val="000000"/>
        <w:sz w:val="22"/>
        <w:szCs w:val="22"/>
      </w:rPr>
    </w:pPr>
  </w:p>
  <w:p w:rsidR="009A0DA4" w:rsidRDefault="009A0DA4">
    <w:pPr>
      <w:widowControl w:val="0"/>
      <w:tabs>
        <w:tab w:val="center" w:pos="4819"/>
        <w:tab w:val="right" w:pos="9638"/>
      </w:tabs>
      <w:contextualSpacing w:val="0"/>
      <w:rPr>
        <w:rFonts w:ascii="Arial" w:hAnsi="Arial" w:cs="Arial"/>
        <w:color w:val="000000"/>
        <w:sz w:val="22"/>
        <w:szCs w:val="22"/>
      </w:rPr>
    </w:pPr>
    <w:r w:rsidRPr="00F946A2">
      <w:rPr>
        <w:rFonts w:ascii="Arial" w:hAnsi="Arial" w:cs="Arial"/>
        <w:noProof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6" type="#_x0000_t75" style="width:471pt;height:78pt;visibility:visible">
          <v:imagedata r:id="rId1" o:title=""/>
        </v:shape>
      </w:pict>
    </w:r>
  </w:p>
  <w:p w:rsidR="009A0DA4" w:rsidRDefault="009A0DA4">
    <w:pPr>
      <w:widowControl w:val="0"/>
      <w:tabs>
        <w:tab w:val="center" w:pos="4819"/>
        <w:tab w:val="right" w:pos="9638"/>
      </w:tabs>
      <w:contextualSpacing w:val="0"/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994"/>
    <w:multiLevelType w:val="multilevel"/>
    <w:tmpl w:val="2348CCCE"/>
    <w:lvl w:ilvl="0">
      <w:start w:val="1"/>
      <w:numFmt w:val="bullet"/>
      <w:lvlText w:val="-"/>
      <w:lvlJc w:val="left"/>
      <w:pPr>
        <w:ind w:left="720"/>
      </w:pPr>
      <w:rPr>
        <w:rFonts w:ascii="Comic Sans MS" w:eastAsia="Times New Roman" w:hAnsi="Comic Sans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27E66918"/>
    <w:multiLevelType w:val="multilevel"/>
    <w:tmpl w:val="29E8F46A"/>
    <w:lvl w:ilvl="0">
      <w:start w:val="1"/>
      <w:numFmt w:val="bullet"/>
      <w:lvlText w:val="-"/>
      <w:lvlJc w:val="left"/>
      <w:pPr>
        <w:ind w:left="720"/>
      </w:pPr>
      <w:rPr>
        <w:rFonts w:ascii="Comic Sans MS" w:eastAsia="Times New Roman" w:hAnsi="Comic Sans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42C40DBD"/>
    <w:multiLevelType w:val="hybridMultilevel"/>
    <w:tmpl w:val="580ADC2E"/>
    <w:lvl w:ilvl="0" w:tplc="887C820E">
      <w:start w:val="1"/>
      <w:numFmt w:val="bullet"/>
      <w:lvlText w:val="-"/>
      <w:lvlJc w:val="left"/>
      <w:pPr>
        <w:ind w:left="29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A70906E">
      <w:start w:val="1"/>
      <w:numFmt w:val="bullet"/>
      <w:lvlText w:val="o"/>
      <w:lvlJc w:val="left"/>
      <w:pPr>
        <w:ind w:left="108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40BA9350">
      <w:start w:val="1"/>
      <w:numFmt w:val="bullet"/>
      <w:lvlText w:val="▪"/>
      <w:lvlJc w:val="left"/>
      <w:pPr>
        <w:ind w:left="180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B6AA370">
      <w:start w:val="1"/>
      <w:numFmt w:val="bullet"/>
      <w:lvlText w:val="•"/>
      <w:lvlJc w:val="left"/>
      <w:pPr>
        <w:ind w:left="252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DEAC6CA">
      <w:start w:val="1"/>
      <w:numFmt w:val="bullet"/>
      <w:lvlText w:val="o"/>
      <w:lvlJc w:val="left"/>
      <w:pPr>
        <w:ind w:left="324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3261662">
      <w:start w:val="1"/>
      <w:numFmt w:val="bullet"/>
      <w:lvlText w:val="▪"/>
      <w:lvlJc w:val="left"/>
      <w:pPr>
        <w:ind w:left="396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B980588">
      <w:start w:val="1"/>
      <w:numFmt w:val="bullet"/>
      <w:lvlText w:val="•"/>
      <w:lvlJc w:val="left"/>
      <w:pPr>
        <w:ind w:left="468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931C0DDC">
      <w:start w:val="1"/>
      <w:numFmt w:val="bullet"/>
      <w:lvlText w:val="o"/>
      <w:lvlJc w:val="left"/>
      <w:pPr>
        <w:ind w:left="540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EE2D342">
      <w:start w:val="1"/>
      <w:numFmt w:val="bullet"/>
      <w:lvlText w:val="▪"/>
      <w:lvlJc w:val="left"/>
      <w:pPr>
        <w:ind w:left="612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">
    <w:nsid w:val="488E36E9"/>
    <w:multiLevelType w:val="multilevel"/>
    <w:tmpl w:val="A6CA05C6"/>
    <w:lvl w:ilvl="0">
      <w:start w:val="1"/>
      <w:numFmt w:val="bullet"/>
      <w:lvlText w:val="-"/>
      <w:lvlJc w:val="left"/>
      <w:pPr>
        <w:ind w:left="720" w:hanging="720"/>
      </w:pPr>
      <w:rPr>
        <w:rFonts w:ascii="Comic Sans MS" w:eastAsia="Times New Roman" w:hAnsi="Comic Sans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603E07A6"/>
    <w:multiLevelType w:val="hybridMultilevel"/>
    <w:tmpl w:val="B9AEDF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902F7A"/>
    <w:multiLevelType w:val="hybridMultilevel"/>
    <w:tmpl w:val="FFFFFFFF"/>
    <w:lvl w:ilvl="0" w:tplc="55E249CC">
      <w:numFmt w:val="bullet"/>
      <w:lvlText w:val="-"/>
      <w:lvlJc w:val="left"/>
      <w:pPr>
        <w:ind w:left="1762" w:hanging="142"/>
      </w:pPr>
      <w:rPr>
        <w:rFonts w:ascii="Arial" w:eastAsia="Times New Roman" w:hAnsi="Arial" w:hint="default"/>
        <w:w w:val="95"/>
        <w:sz w:val="24"/>
      </w:rPr>
    </w:lvl>
    <w:lvl w:ilvl="1" w:tplc="87E2860C">
      <w:numFmt w:val="bullet"/>
      <w:lvlText w:val="•"/>
      <w:lvlJc w:val="left"/>
      <w:pPr>
        <w:ind w:left="2675" w:hanging="142"/>
      </w:pPr>
      <w:rPr>
        <w:rFonts w:hint="default"/>
      </w:rPr>
    </w:lvl>
    <w:lvl w:ilvl="2" w:tplc="1612F5F6">
      <w:numFmt w:val="bullet"/>
      <w:lvlText w:val="•"/>
      <w:lvlJc w:val="left"/>
      <w:pPr>
        <w:ind w:left="3578" w:hanging="142"/>
      </w:pPr>
      <w:rPr>
        <w:rFonts w:hint="default"/>
      </w:rPr>
    </w:lvl>
    <w:lvl w:ilvl="3" w:tplc="5F1E7BA4">
      <w:numFmt w:val="bullet"/>
      <w:lvlText w:val="•"/>
      <w:lvlJc w:val="left"/>
      <w:pPr>
        <w:ind w:left="4481" w:hanging="142"/>
      </w:pPr>
      <w:rPr>
        <w:rFonts w:hint="default"/>
      </w:rPr>
    </w:lvl>
    <w:lvl w:ilvl="4" w:tplc="C208598E">
      <w:numFmt w:val="bullet"/>
      <w:lvlText w:val="•"/>
      <w:lvlJc w:val="left"/>
      <w:pPr>
        <w:ind w:left="5384" w:hanging="142"/>
      </w:pPr>
      <w:rPr>
        <w:rFonts w:hint="default"/>
      </w:rPr>
    </w:lvl>
    <w:lvl w:ilvl="5" w:tplc="F5487A98">
      <w:numFmt w:val="bullet"/>
      <w:lvlText w:val="•"/>
      <w:lvlJc w:val="left"/>
      <w:pPr>
        <w:ind w:left="6287" w:hanging="142"/>
      </w:pPr>
      <w:rPr>
        <w:rFonts w:hint="default"/>
      </w:rPr>
    </w:lvl>
    <w:lvl w:ilvl="6" w:tplc="8CC4E806">
      <w:numFmt w:val="bullet"/>
      <w:lvlText w:val="•"/>
      <w:lvlJc w:val="left"/>
      <w:pPr>
        <w:ind w:left="7190" w:hanging="142"/>
      </w:pPr>
      <w:rPr>
        <w:rFonts w:hint="default"/>
      </w:rPr>
    </w:lvl>
    <w:lvl w:ilvl="7" w:tplc="C354F9E8">
      <w:numFmt w:val="bullet"/>
      <w:lvlText w:val="•"/>
      <w:lvlJc w:val="left"/>
      <w:pPr>
        <w:ind w:left="8093" w:hanging="142"/>
      </w:pPr>
      <w:rPr>
        <w:rFonts w:hint="default"/>
      </w:rPr>
    </w:lvl>
    <w:lvl w:ilvl="8" w:tplc="CC6E3992">
      <w:numFmt w:val="bullet"/>
      <w:lvlText w:val="•"/>
      <w:lvlJc w:val="left"/>
      <w:pPr>
        <w:ind w:left="8996" w:hanging="1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BE1"/>
    <w:rsid w:val="00023E07"/>
    <w:rsid w:val="0008591A"/>
    <w:rsid w:val="000B1E02"/>
    <w:rsid w:val="000D1ADC"/>
    <w:rsid w:val="000F2ACD"/>
    <w:rsid w:val="001A1292"/>
    <w:rsid w:val="002478F4"/>
    <w:rsid w:val="0027398C"/>
    <w:rsid w:val="002F05D5"/>
    <w:rsid w:val="00325B90"/>
    <w:rsid w:val="00371E3C"/>
    <w:rsid w:val="00381C5D"/>
    <w:rsid w:val="003A47B9"/>
    <w:rsid w:val="003B1611"/>
    <w:rsid w:val="003B5BC2"/>
    <w:rsid w:val="003B5DB2"/>
    <w:rsid w:val="003F2E5C"/>
    <w:rsid w:val="003F6C5E"/>
    <w:rsid w:val="00423979"/>
    <w:rsid w:val="0048017E"/>
    <w:rsid w:val="0054332E"/>
    <w:rsid w:val="0057216D"/>
    <w:rsid w:val="00582DF2"/>
    <w:rsid w:val="005F2772"/>
    <w:rsid w:val="00720062"/>
    <w:rsid w:val="00734A07"/>
    <w:rsid w:val="00756A53"/>
    <w:rsid w:val="009802B0"/>
    <w:rsid w:val="00997810"/>
    <w:rsid w:val="009A0DA4"/>
    <w:rsid w:val="00A10107"/>
    <w:rsid w:val="00A4116C"/>
    <w:rsid w:val="00A55D78"/>
    <w:rsid w:val="00A57FED"/>
    <w:rsid w:val="00A64793"/>
    <w:rsid w:val="00AF786E"/>
    <w:rsid w:val="00B33B49"/>
    <w:rsid w:val="00B85876"/>
    <w:rsid w:val="00BE5886"/>
    <w:rsid w:val="00BF04DD"/>
    <w:rsid w:val="00C147FF"/>
    <w:rsid w:val="00C41AC1"/>
    <w:rsid w:val="00CC258E"/>
    <w:rsid w:val="00CC2BE1"/>
    <w:rsid w:val="00D0261D"/>
    <w:rsid w:val="00D34394"/>
    <w:rsid w:val="00D8770A"/>
    <w:rsid w:val="00DE6268"/>
    <w:rsid w:val="00DF3C89"/>
    <w:rsid w:val="00E54B7E"/>
    <w:rsid w:val="00E962C1"/>
    <w:rsid w:val="00E96399"/>
    <w:rsid w:val="00EA1367"/>
    <w:rsid w:val="00F55948"/>
    <w:rsid w:val="00F9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FF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7FF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7FF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7FF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7FF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7FF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7FF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5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25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258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258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25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258E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C147FF"/>
    <w:pPr>
      <w:contextualSpacing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147FF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258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47FF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258E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C147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2">
    <w:name w:val="Stile12"/>
    <w:basedOn w:val="TableNormal1"/>
    <w:uiPriority w:val="99"/>
    <w:rsid w:val="00C147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1">
    <w:name w:val="Stile11"/>
    <w:basedOn w:val="TableNormal1"/>
    <w:uiPriority w:val="99"/>
    <w:rsid w:val="00C147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0">
    <w:name w:val="Stile10"/>
    <w:basedOn w:val="TableNormal1"/>
    <w:uiPriority w:val="99"/>
    <w:rsid w:val="00C147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9">
    <w:name w:val="Stile9"/>
    <w:basedOn w:val="TableNormal1"/>
    <w:uiPriority w:val="99"/>
    <w:rsid w:val="00C147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8">
    <w:name w:val="Stile8"/>
    <w:basedOn w:val="TableNormal1"/>
    <w:uiPriority w:val="99"/>
    <w:rsid w:val="00C147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7">
    <w:name w:val="Stile7"/>
    <w:basedOn w:val="TableNormal1"/>
    <w:uiPriority w:val="99"/>
    <w:rsid w:val="00C147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6">
    <w:name w:val="Stile6"/>
    <w:basedOn w:val="TableNormal1"/>
    <w:uiPriority w:val="99"/>
    <w:rsid w:val="00C147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5">
    <w:name w:val="Stile5"/>
    <w:basedOn w:val="TableNormal1"/>
    <w:uiPriority w:val="99"/>
    <w:rsid w:val="00C147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4">
    <w:name w:val="Stile4"/>
    <w:basedOn w:val="TableNormal1"/>
    <w:uiPriority w:val="99"/>
    <w:rsid w:val="00C147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3">
    <w:name w:val="Stile3"/>
    <w:basedOn w:val="TableNormal1"/>
    <w:uiPriority w:val="99"/>
    <w:rsid w:val="00C147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">
    <w:name w:val="Stile2"/>
    <w:basedOn w:val="TableNormal1"/>
    <w:uiPriority w:val="99"/>
    <w:rsid w:val="00C147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basedOn w:val="TableNormal1"/>
    <w:uiPriority w:val="99"/>
    <w:rsid w:val="00C147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0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786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F559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59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59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594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F2E5C"/>
    <w:pPr>
      <w:spacing w:after="120"/>
      <w:contextualSpacing w:val="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332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549</Words>
  <Characters>3132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Franco</cp:lastModifiedBy>
  <cp:revision>22</cp:revision>
  <cp:lastPrinted>2018-11-07T15:41:00Z</cp:lastPrinted>
  <dcterms:created xsi:type="dcterms:W3CDTF">2018-07-31T06:20:00Z</dcterms:created>
  <dcterms:modified xsi:type="dcterms:W3CDTF">2018-11-09T04:32:00Z</dcterms:modified>
</cp:coreProperties>
</file>