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0" w:rsidRDefault="00197230">
      <w:pPr>
        <w:rPr>
          <w:rFonts w:ascii="Arial" w:hAnsi="Arial" w:cs="Arial"/>
          <w:sz w:val="22"/>
          <w:szCs w:val="22"/>
        </w:rPr>
      </w:pPr>
    </w:p>
    <w:p w:rsidR="00197230" w:rsidRPr="00C76097" w:rsidRDefault="00197230" w:rsidP="00EA73A0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C76097">
        <w:rPr>
          <w:rFonts w:ascii="Arial" w:hAnsi="Arial" w:cs="Arial"/>
          <w:sz w:val="28"/>
          <w:szCs w:val="28"/>
          <w:lang w:eastAsia="en-US"/>
        </w:rPr>
        <w:t>AVVISO PUBBLICO</w:t>
      </w:r>
    </w:p>
    <w:p w:rsidR="00197230" w:rsidRDefault="00197230" w:rsidP="00DB5E73">
      <w:pPr>
        <w:jc w:val="both"/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  <w:lang w:eastAsia="en-US"/>
        </w:rPr>
        <w:t>PER L’INDIVIDUAZIONE DI UN PROFESSIONISTA PSICOLOGO PER IL CONFERIMENTO DELL’INCARICO DI SUPPORTO PSICOLOGICO PER ALUNNI</w:t>
      </w:r>
      <w:r>
        <w:rPr>
          <w:rFonts w:ascii="Arial" w:hAnsi="Arial" w:cs="Arial"/>
          <w:sz w:val="22"/>
          <w:szCs w:val="22"/>
          <w:lang w:eastAsia="en-US"/>
        </w:rPr>
        <w:t>, FAMIGLIE</w:t>
      </w:r>
      <w:r w:rsidRPr="00C76097">
        <w:rPr>
          <w:rFonts w:ascii="Arial" w:hAnsi="Arial" w:cs="Arial"/>
          <w:sz w:val="22"/>
          <w:szCs w:val="22"/>
          <w:lang w:eastAsia="en-US"/>
        </w:rPr>
        <w:t xml:space="preserve"> E PERSON</w:t>
      </w:r>
      <w:r>
        <w:rPr>
          <w:rFonts w:ascii="Arial" w:hAnsi="Arial" w:cs="Arial"/>
          <w:sz w:val="22"/>
          <w:szCs w:val="22"/>
          <w:lang w:eastAsia="en-US"/>
        </w:rPr>
        <w:t>ALE ANNO SCOLASTICO 2020/2021</w:t>
      </w:r>
    </w:p>
    <w:p w:rsidR="00197230" w:rsidRPr="00C76097" w:rsidRDefault="00197230" w:rsidP="00EA73A0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97230" w:rsidRPr="00C76097" w:rsidRDefault="00197230" w:rsidP="00EA73A0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97230" w:rsidRPr="00EA73A0" w:rsidRDefault="0019723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>Il/la sottoscritto/a __________________________________ nato a ________________________</w:t>
      </w:r>
    </w:p>
    <w:p w:rsidR="00197230" w:rsidRDefault="0019723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>il________________________ C.F. _________________________________________________ con riferimento all’Avviso Pubblico dichiara il seguente punteggio:</w:t>
      </w:r>
    </w:p>
    <w:p w:rsidR="00197230" w:rsidRDefault="0019723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3119"/>
        <w:gridCol w:w="850"/>
        <w:gridCol w:w="1193"/>
        <w:gridCol w:w="1134"/>
      </w:tblGrid>
      <w:tr w:rsidR="00197230" w:rsidRPr="009633FC" w:rsidTr="00530E0E">
        <w:trPr>
          <w:trHeight w:hRule="exact" w:val="78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rPr>
                <w:spacing w:val="-1"/>
              </w:rPr>
              <w:t>C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 xml:space="preserve">erio di </w:t>
            </w:r>
            <w:r w:rsidRPr="009633FC">
              <w:rPr>
                <w:spacing w:val="-2"/>
              </w:rPr>
              <w:t>v</w:t>
            </w:r>
            <w:r w:rsidRPr="009633FC">
              <w:t>a</w:t>
            </w:r>
            <w:r w:rsidRPr="009633FC">
              <w:rPr>
                <w:spacing w:val="-1"/>
              </w:rPr>
              <w:t>l</w:t>
            </w:r>
            <w:r w:rsidRPr="009633FC">
              <w:t>uta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rPr>
                <w:spacing w:val="-1"/>
              </w:rPr>
              <w:t>P</w:t>
            </w:r>
            <w:r w:rsidRPr="009633FC">
              <w:t>u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1"/>
              </w:rPr>
              <w:t>t</w:t>
            </w:r>
            <w:r w:rsidRPr="009633FC"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230" w:rsidRDefault="00197230" w:rsidP="00845B42">
            <w:pPr>
              <w:jc w:val="center"/>
            </w:pPr>
            <w:r w:rsidRPr="009633FC">
              <w:rPr>
                <w:spacing w:val="-4"/>
              </w:rPr>
              <w:t>M</w:t>
            </w:r>
            <w:r w:rsidRPr="009633FC">
              <w:rPr>
                <w:spacing w:val="2"/>
              </w:rPr>
              <w:t>a</w:t>
            </w:r>
            <w:r w:rsidRPr="009633FC">
              <w:t>x</w:t>
            </w:r>
            <w:r>
              <w:t xml:space="preserve"> </w:t>
            </w:r>
          </w:p>
          <w:p w:rsidR="00197230" w:rsidRPr="009633FC" w:rsidRDefault="00197230" w:rsidP="00845B42">
            <w:pPr>
              <w:jc w:val="center"/>
            </w:pPr>
            <w:r w:rsidRPr="009633FC">
              <w:rPr>
                <w:position w:val="-1"/>
              </w:rPr>
              <w:t>p</w:t>
            </w:r>
            <w:r w:rsidRPr="009633FC">
              <w:rPr>
                <w:spacing w:val="-1"/>
                <w:position w:val="-1"/>
              </w:rPr>
              <w:t>u</w:t>
            </w:r>
            <w:r w:rsidRPr="009633FC">
              <w:rPr>
                <w:position w:val="-1"/>
              </w:rPr>
              <w:t>nti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230" w:rsidRDefault="00197230" w:rsidP="00845B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Punteggio dichiarato</w:t>
            </w:r>
          </w:p>
          <w:p w:rsidR="00197230" w:rsidRPr="009633FC" w:rsidRDefault="00197230" w:rsidP="00845B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dal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230" w:rsidRDefault="00197230" w:rsidP="00845B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Punteggio assegnato </w:t>
            </w:r>
          </w:p>
          <w:p w:rsidR="00197230" w:rsidRPr="009633FC" w:rsidRDefault="00197230" w:rsidP="00845B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dalla scuola</w:t>
            </w:r>
          </w:p>
        </w:tc>
      </w:tr>
      <w:tr w:rsidR="00197230" w:rsidRPr="009633FC" w:rsidTr="000B560E">
        <w:trPr>
          <w:trHeight w:val="134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230" w:rsidRDefault="00197230" w:rsidP="00845B42">
            <w:r>
              <w:rPr>
                <w:spacing w:val="-1"/>
              </w:rPr>
              <w:t xml:space="preserve">Votazione </w:t>
            </w:r>
            <w:r w:rsidRPr="009633FC">
              <w:t xml:space="preserve"> de</w:t>
            </w:r>
            <w:r w:rsidRPr="009633FC">
              <w:rPr>
                <w:spacing w:val="-1"/>
              </w:rPr>
              <w:t>ll</w:t>
            </w:r>
            <w:r>
              <w:rPr>
                <w:spacing w:val="-1"/>
              </w:rPr>
              <w:t>a</w:t>
            </w:r>
            <w:r w:rsidRPr="009633FC">
              <w:t xml:space="preserve"> L</w:t>
            </w:r>
            <w:r w:rsidRPr="009633FC">
              <w:rPr>
                <w:spacing w:val="-2"/>
              </w:rPr>
              <w:t>a</w:t>
            </w:r>
            <w:r w:rsidRPr="009633FC">
              <w:t>urea</w:t>
            </w:r>
            <w:r>
              <w:t xml:space="preserve"> </w:t>
            </w:r>
            <w:r w:rsidRPr="009633FC">
              <w:rPr>
                <w:spacing w:val="-1"/>
              </w:rPr>
              <w:t>i</w:t>
            </w:r>
            <w:r w:rsidRPr="009633FC">
              <w:t>n Ps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a</w:t>
            </w:r>
          </w:p>
          <w:p w:rsidR="00197230" w:rsidRPr="009633FC" w:rsidRDefault="00197230" w:rsidP="00845B42">
            <w:r w:rsidRPr="009633FC">
              <w:rPr>
                <w:spacing w:val="1"/>
              </w:rPr>
              <w:t>(</w:t>
            </w:r>
            <w:r w:rsidRPr="009633FC">
              <w:rPr>
                <w:spacing w:val="-2"/>
              </w:rPr>
              <w:t>v</w:t>
            </w:r>
            <w:r w:rsidRPr="009633FC">
              <w:t>ecc</w:t>
            </w:r>
            <w:r w:rsidRPr="009633FC">
              <w:rPr>
                <w:spacing w:val="-3"/>
              </w:rPr>
              <w:t>h</w:t>
            </w:r>
            <w:r w:rsidRPr="009633FC">
              <w:rPr>
                <w:spacing w:val="-1"/>
              </w:rPr>
              <w:t>i</w:t>
            </w:r>
            <w:r w:rsidRPr="009633FC">
              <w:t>o ord</w:t>
            </w:r>
            <w:r w:rsidRPr="009633FC">
              <w:rPr>
                <w:spacing w:val="-1"/>
              </w:rPr>
              <w:t>i</w:t>
            </w:r>
            <w:r w:rsidRPr="009633FC">
              <w:t>n</w:t>
            </w:r>
            <w:r w:rsidRPr="009633FC">
              <w:rPr>
                <w:spacing w:val="-1"/>
              </w:rPr>
              <w:t>a</w:t>
            </w:r>
            <w:r w:rsidRPr="009633FC">
              <w:rPr>
                <w:spacing w:val="1"/>
              </w:rPr>
              <w:t>m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3"/>
              </w:rPr>
              <w:t>o</w:t>
            </w:r>
            <w:r>
              <w:rPr>
                <w:spacing w:val="-3"/>
              </w:rPr>
              <w:t xml:space="preserve"> </w:t>
            </w:r>
            <w:r w:rsidRPr="009633FC">
              <w:rPr>
                <w:spacing w:val="-1"/>
              </w:rPr>
              <w:t>/</w:t>
            </w:r>
            <w:r>
              <w:rPr>
                <w:spacing w:val="-1"/>
              </w:rPr>
              <w:t xml:space="preserve"> </w:t>
            </w:r>
            <w:r w:rsidRPr="009633FC">
              <w:rPr>
                <w:spacing w:val="1"/>
              </w:rPr>
              <w:t>m</w:t>
            </w:r>
            <w:r w:rsidRPr="009633FC">
              <w:rPr>
                <w:spacing w:val="-3"/>
              </w:rPr>
              <w:t>a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s</w:t>
            </w:r>
            <w:r w:rsidRPr="009633FC">
              <w:rPr>
                <w:spacing w:val="1"/>
              </w:rPr>
              <w:t>tr</w:t>
            </w:r>
            <w:r w:rsidRPr="009633FC">
              <w:t>a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-3"/>
              </w:rPr>
              <w:t>e</w:t>
            </w:r>
            <w:r>
              <w:rPr>
                <w:spacing w:val="-3"/>
              </w:rPr>
              <w:t xml:space="preserve"> </w:t>
            </w:r>
            <w:r w:rsidRPr="009633FC">
              <w:rPr>
                <w:spacing w:val="-1"/>
              </w:rPr>
              <w:t>/</w:t>
            </w:r>
            <w:r>
              <w:rPr>
                <w:spacing w:val="-1"/>
              </w:rPr>
              <w:t xml:space="preserve"> </w:t>
            </w:r>
            <w:r w:rsidRPr="009633FC">
              <w:t>sp</w:t>
            </w:r>
            <w:r w:rsidRPr="009633FC">
              <w:rPr>
                <w:spacing w:val="-1"/>
              </w:rPr>
              <w:t>e</w:t>
            </w:r>
            <w:r w:rsidRPr="009633FC">
              <w:t>c</w:t>
            </w:r>
            <w:r w:rsidRPr="009633FC">
              <w:rPr>
                <w:spacing w:val="-1"/>
              </w:rPr>
              <w:t>i</w:t>
            </w:r>
            <w:r w:rsidRPr="009633FC">
              <w:t>a</w:t>
            </w:r>
            <w:r w:rsidRPr="009633FC">
              <w:rPr>
                <w:spacing w:val="-1"/>
              </w:rPr>
              <w:t>li</w:t>
            </w:r>
            <w:r w:rsidRPr="009633FC">
              <w:t>s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t>ca)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530E0E">
            <w:pPr>
              <w:jc w:val="center"/>
            </w:pPr>
            <w:r>
              <w:t xml:space="preserve">20 punti alla votazione 110 o 110 e Lode; in proporzione per le votazioni più basse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>
              <w:t>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73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r w:rsidRPr="009633FC">
              <w:rPr>
                <w:spacing w:val="-1"/>
              </w:rPr>
              <w:t>C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se</w:t>
            </w:r>
            <w:r w:rsidRPr="009633FC">
              <w:rPr>
                <w:spacing w:val="2"/>
              </w:rPr>
              <w:t>g</w:t>
            </w:r>
            <w:r w:rsidRPr="009633FC">
              <w:t>u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m</w:t>
            </w:r>
            <w:r w:rsidRPr="009633FC">
              <w:t>e</w:t>
            </w:r>
            <w:r w:rsidRPr="009633FC">
              <w:rPr>
                <w:spacing w:val="-3"/>
              </w:rPr>
              <w:t>n</w:t>
            </w:r>
            <w:r w:rsidRPr="009633FC">
              <w:rPr>
                <w:spacing w:val="1"/>
              </w:rPr>
              <w:t>t</w:t>
            </w:r>
            <w:r w:rsidRPr="009633FC">
              <w:t>o di</w:t>
            </w:r>
            <w:r>
              <w:t xml:space="preserve"> </w:t>
            </w:r>
            <w:r w:rsidRPr="009633FC">
              <w:rPr>
                <w:spacing w:val="-4"/>
              </w:rPr>
              <w:t>M</w:t>
            </w:r>
            <w:r w:rsidRPr="009633FC">
              <w:t>aster</w:t>
            </w:r>
            <w:r>
              <w:t xml:space="preserve"> </w:t>
            </w:r>
            <w:r w:rsidRPr="009633FC">
              <w:rPr>
                <w:spacing w:val="-1"/>
              </w:rPr>
              <w:t>i</w:t>
            </w:r>
            <w:r w:rsidRPr="009633FC">
              <w:t>n Ps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a</w:t>
            </w:r>
            <w:r>
              <w:t xml:space="preserve"> </w:t>
            </w:r>
            <w:r w:rsidRPr="009633FC">
              <w:t>d</w:t>
            </w:r>
            <w:r w:rsidRPr="009633FC">
              <w:rPr>
                <w:spacing w:val="-1"/>
              </w:rPr>
              <w:t>ell’</w:t>
            </w:r>
            <w:r w:rsidRPr="009633FC">
              <w:t>eme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2"/>
              </w:rPr>
              <w:t>g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-2"/>
              </w:rPr>
              <w:t>z</w:t>
            </w:r>
            <w:r w:rsidRPr="009633FC"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73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r w:rsidRPr="009633FC">
              <w:rPr>
                <w:spacing w:val="-1"/>
              </w:rPr>
              <w:t>C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se</w:t>
            </w:r>
            <w:r w:rsidRPr="009633FC">
              <w:rPr>
                <w:spacing w:val="2"/>
              </w:rPr>
              <w:t>g</w:t>
            </w:r>
            <w:r w:rsidRPr="009633FC">
              <w:t>u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m</w:t>
            </w:r>
            <w:r w:rsidRPr="009633FC">
              <w:t>e</w:t>
            </w:r>
            <w:r w:rsidRPr="009633FC">
              <w:rPr>
                <w:spacing w:val="-3"/>
              </w:rPr>
              <w:t>n</w:t>
            </w:r>
            <w:r w:rsidRPr="009633FC">
              <w:rPr>
                <w:spacing w:val="1"/>
              </w:rPr>
              <w:t>t</w:t>
            </w:r>
            <w:r w:rsidRPr="009633FC">
              <w:t>o di</w:t>
            </w:r>
            <w:r>
              <w:t xml:space="preserve"> </w:t>
            </w:r>
            <w:r w:rsidRPr="009633FC">
              <w:rPr>
                <w:spacing w:val="-4"/>
              </w:rPr>
              <w:t>M</w:t>
            </w:r>
            <w:r w:rsidRPr="009633FC">
              <w:t>aste</w:t>
            </w:r>
            <w:r w:rsidRPr="009633FC">
              <w:rPr>
                <w:spacing w:val="1"/>
              </w:rPr>
              <w:t>r</w:t>
            </w:r>
            <w:r>
              <w:rPr>
                <w:spacing w:val="1"/>
              </w:rPr>
              <w:t xml:space="preserve"> </w:t>
            </w:r>
            <w:r w:rsidRPr="009633FC">
              <w:rPr>
                <w:spacing w:val="1"/>
              </w:rPr>
              <w:t>/</w:t>
            </w:r>
            <w:r>
              <w:rPr>
                <w:spacing w:val="1"/>
              </w:rPr>
              <w:t xml:space="preserve"> </w:t>
            </w:r>
            <w:r w:rsidRPr="009633FC">
              <w:rPr>
                <w:spacing w:val="-1"/>
              </w:rPr>
              <w:t>C</w:t>
            </w:r>
            <w:r w:rsidRPr="009633FC">
              <w:t>orso</w:t>
            </w:r>
            <w:r w:rsidRPr="009633FC">
              <w:rPr>
                <w:spacing w:val="-1"/>
              </w:rPr>
              <w:t xml:space="preserve"> </w:t>
            </w:r>
            <w:r>
              <w:rPr>
                <w:spacing w:val="-1"/>
              </w:rPr>
              <w:t>s</w:t>
            </w:r>
            <w:r w:rsidRPr="009633FC">
              <w:t>p</w:t>
            </w:r>
            <w:r w:rsidRPr="009633FC">
              <w:rPr>
                <w:spacing w:val="-1"/>
              </w:rPr>
              <w:t>e</w:t>
            </w:r>
            <w:r w:rsidRPr="009633FC">
              <w:t>c</w:t>
            </w:r>
            <w:r w:rsidRPr="009633FC">
              <w:rPr>
                <w:spacing w:val="-1"/>
              </w:rPr>
              <w:t>i</w:t>
            </w:r>
            <w:r w:rsidRPr="009633FC">
              <w:t>a</w:t>
            </w:r>
            <w:r w:rsidRPr="009633FC">
              <w:rPr>
                <w:spacing w:val="-1"/>
              </w:rPr>
              <w:t>li</w:t>
            </w:r>
            <w:r w:rsidRPr="009633FC">
              <w:t>z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2"/>
              </w:rPr>
              <w:t>a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e u</w:t>
            </w:r>
            <w:r w:rsidRPr="009633FC">
              <w:rPr>
                <w:spacing w:val="-1"/>
              </w:rPr>
              <w:t>ni</w:t>
            </w:r>
            <w:r w:rsidRPr="009633FC">
              <w:rPr>
                <w:spacing w:val="-2"/>
              </w:rPr>
              <w:t>v</w:t>
            </w:r>
            <w:r w:rsidRPr="009633FC">
              <w:t>ersita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a</w:t>
            </w:r>
            <w:r>
              <w:t xml:space="preserve"> </w:t>
            </w:r>
            <w:r w:rsidRPr="009633FC">
              <w:t>/</w:t>
            </w:r>
            <w:r>
              <w:t xml:space="preserve"> </w:t>
            </w:r>
            <w:r w:rsidRPr="009633FC">
              <w:t>D</w:t>
            </w:r>
            <w:r w:rsidRPr="009633FC">
              <w:rPr>
                <w:spacing w:val="-1"/>
              </w:rPr>
              <w:t>o</w:t>
            </w:r>
            <w:r w:rsidRPr="009633FC">
              <w:rPr>
                <w:spacing w:val="1"/>
              </w:rPr>
              <w:t>tt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1"/>
              </w:rPr>
              <w:t>r</w:t>
            </w:r>
            <w:r w:rsidRPr="009633FC">
              <w:t>ato</w:t>
            </w:r>
            <w:r>
              <w:t xml:space="preserve"> </w:t>
            </w:r>
            <w:r w:rsidRPr="009633FC">
              <w:t>di</w:t>
            </w:r>
            <w:r>
              <w:t xml:space="preserve"> </w:t>
            </w:r>
            <w:r w:rsidRPr="009633FC">
              <w:rPr>
                <w:spacing w:val="-1"/>
              </w:rPr>
              <w:t>Ri</w:t>
            </w:r>
            <w:r w:rsidRPr="009633FC">
              <w:t>cerca</w:t>
            </w:r>
            <w:r>
              <w:t xml:space="preserve"> </w:t>
            </w:r>
            <w:r w:rsidRPr="009633FC">
              <w:t>su</w:t>
            </w:r>
            <w:r w:rsidRPr="009633FC">
              <w:rPr>
                <w:spacing w:val="-1"/>
              </w:rPr>
              <w:t>ll</w:t>
            </w:r>
            <w:r w:rsidRPr="009633FC">
              <w:t xml:space="preserve">e </w:t>
            </w:r>
            <w:r w:rsidRPr="009633FC">
              <w:rPr>
                <w:spacing w:val="1"/>
              </w:rPr>
              <w:t>m</w:t>
            </w:r>
            <w:r w:rsidRPr="009633FC">
              <w:rPr>
                <w:spacing w:val="-3"/>
              </w:rPr>
              <w:t>a</w:t>
            </w:r>
            <w:r w:rsidRPr="009633FC">
              <w:rPr>
                <w:spacing w:val="1"/>
              </w:rPr>
              <w:t>t</w:t>
            </w:r>
            <w:r w:rsidRPr="009633FC">
              <w:t>erie</w:t>
            </w:r>
            <w:r>
              <w:t xml:space="preserve"> </w:t>
            </w:r>
            <w:r w:rsidRPr="009633FC">
              <w:rPr>
                <w:spacing w:val="-1"/>
              </w:rPr>
              <w:t>i</w:t>
            </w:r>
            <w:r w:rsidRPr="009633FC">
              <w:t>n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1"/>
              </w:rPr>
              <w:t>r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1"/>
              </w:rPr>
              <w:t>t</w:t>
            </w:r>
            <w:r w:rsidRPr="009633FC">
              <w:t xml:space="preserve">i </w:t>
            </w:r>
            <w:r w:rsidRPr="009633FC">
              <w:rPr>
                <w:spacing w:val="-1"/>
              </w:rPr>
              <w:t>all’incarico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3</w:t>
            </w:r>
            <w:r>
              <w:t xml:space="preserve"> </w:t>
            </w:r>
            <w:r w:rsidRPr="009633FC">
              <w:t>p</w:t>
            </w:r>
            <w:r w:rsidRPr="009633FC">
              <w:rPr>
                <w:spacing w:val="-1"/>
              </w:rPr>
              <w:t>u</w:t>
            </w:r>
            <w:r w:rsidRPr="009633FC">
              <w:t>nti p</w:t>
            </w:r>
            <w:r w:rsidRPr="009633FC">
              <w:rPr>
                <w:spacing w:val="-2"/>
              </w:rPr>
              <w:t>e</w:t>
            </w:r>
            <w:r w:rsidRPr="009633FC">
              <w:t>r</w:t>
            </w:r>
            <w:r>
              <w:t xml:space="preserve"> 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t>ni</w:t>
            </w:r>
            <w:r>
              <w:t xml:space="preserve"> 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>o</w:t>
            </w:r>
            <w:r w:rsidRPr="009633FC">
              <w:rPr>
                <w:spacing w:val="-1"/>
              </w:rPr>
              <w:t>l</w:t>
            </w:r>
            <w:r>
              <w:t>o c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se</w:t>
            </w:r>
            <w:r w:rsidRPr="009633FC">
              <w:rPr>
                <w:spacing w:val="2"/>
              </w:rPr>
              <w:t>g</w:t>
            </w:r>
            <w:r w:rsidRPr="009633FC">
              <w:t>u</w:t>
            </w:r>
            <w:r w:rsidRPr="009633FC">
              <w:rPr>
                <w:spacing w:val="-4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>o</w:t>
            </w:r>
            <w:r>
              <w:t xml:space="preserve"> </w:t>
            </w:r>
            <w:r w:rsidRPr="009633FC">
              <w:rPr>
                <w:spacing w:val="1"/>
              </w:rPr>
              <w:t>(m</w:t>
            </w:r>
            <w:r w:rsidRPr="009633FC">
              <w:t>ax</w:t>
            </w:r>
            <w:r>
              <w:t xml:space="preserve"> </w:t>
            </w:r>
            <w:r w:rsidRPr="009633FC">
              <w:t>5</w:t>
            </w:r>
            <w:r>
              <w:t xml:space="preserve"> 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>o</w:t>
            </w:r>
            <w:r w:rsidRPr="009633FC">
              <w:rPr>
                <w:spacing w:val="-1"/>
              </w:rPr>
              <w:t>li</w:t>
            </w:r>
            <w:r w:rsidRPr="009633FC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73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530E0E">
            <w:r w:rsidRPr="009633FC">
              <w:rPr>
                <w:spacing w:val="-1"/>
              </w:rPr>
              <w:t>E</w:t>
            </w:r>
            <w:r w:rsidRPr="009633FC">
              <w:t>sp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-2"/>
              </w:rPr>
              <w:t>z</w:t>
            </w:r>
            <w:r w:rsidRPr="009633FC">
              <w:t>a</w:t>
            </w:r>
            <w:r>
              <w:t xml:space="preserve"> </w:t>
            </w:r>
            <w:r w:rsidRPr="009633FC">
              <w:t>n</w:t>
            </w:r>
            <w:r w:rsidRPr="009633FC">
              <w:rPr>
                <w:spacing w:val="-1"/>
              </w:rPr>
              <w:t>ell</w:t>
            </w:r>
            <w:r w:rsidRPr="009633FC">
              <w:t xml:space="preserve">a </w:t>
            </w:r>
            <w:r w:rsidRPr="009633FC">
              <w:rPr>
                <w:spacing w:val="2"/>
              </w:rPr>
              <w:t>g</w:t>
            </w:r>
            <w:r w:rsidRPr="009633FC">
              <w:t>esti</w:t>
            </w:r>
            <w:r w:rsidRPr="009633FC">
              <w:rPr>
                <w:spacing w:val="-1"/>
              </w:rPr>
              <w:t>o</w:t>
            </w:r>
            <w:r w:rsidRPr="009633FC">
              <w:rPr>
                <w:spacing w:val="-3"/>
              </w:rPr>
              <w:t>n</w:t>
            </w:r>
            <w:r w:rsidRPr="009633FC">
              <w:t>e de</w:t>
            </w:r>
            <w:r w:rsidRPr="009633FC">
              <w:rPr>
                <w:spacing w:val="-1"/>
              </w:rPr>
              <w:t>ll</w:t>
            </w:r>
            <w:r w:rsidRPr="009633FC">
              <w:t>o spo</w:t>
            </w:r>
            <w:r w:rsidRPr="009633FC">
              <w:rPr>
                <w:spacing w:val="-2"/>
              </w:rPr>
              <w:t>r</w:t>
            </w:r>
            <w:r w:rsidRPr="009633FC">
              <w:rPr>
                <w:spacing w:val="1"/>
              </w:rPr>
              <w:t>t</w:t>
            </w:r>
            <w:r w:rsidRPr="009633FC">
              <w:t>e</w:t>
            </w:r>
            <w:r w:rsidRPr="009633FC">
              <w:rPr>
                <w:spacing w:val="-1"/>
              </w:rPr>
              <w:t>ll</w:t>
            </w:r>
            <w:r w:rsidRPr="009633FC">
              <w:t>o d</w:t>
            </w:r>
            <w:r w:rsidRPr="009633FC">
              <w:rPr>
                <w:spacing w:val="-1"/>
              </w:rPr>
              <w:t>’</w:t>
            </w:r>
            <w:r w:rsidRPr="009633FC">
              <w:t>asc</w:t>
            </w:r>
            <w:r w:rsidRPr="009633FC">
              <w:rPr>
                <w:spacing w:val="-1"/>
              </w:rPr>
              <w:t>olt</w:t>
            </w:r>
            <w:r w:rsidRPr="009633FC">
              <w:t>o</w:t>
            </w:r>
            <w:r>
              <w:t xml:space="preserve"> </w:t>
            </w:r>
            <w:r w:rsidRPr="009633FC">
              <w:t>ps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 w:rsidRPr="009633FC">
              <w:rPr>
                <w:spacing w:val="-1"/>
              </w:rPr>
              <w:t>l</w:t>
            </w:r>
            <w:r w:rsidRPr="009633FC">
              <w:t>o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co p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3"/>
              </w:rPr>
              <w:t>e</w:t>
            </w:r>
            <w:r w:rsidRPr="009633FC">
              <w:t>sso i</w:t>
            </w:r>
            <w:r w:rsidRPr="009633FC">
              <w:rPr>
                <w:spacing w:val="-3"/>
              </w:rPr>
              <w:t>s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>u</w:t>
            </w:r>
            <w:r w:rsidRPr="009633FC">
              <w:rPr>
                <w:spacing w:val="-3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i sco</w:t>
            </w:r>
            <w:r w:rsidRPr="009633FC">
              <w:rPr>
                <w:spacing w:val="-1"/>
              </w:rPr>
              <w:t>l</w:t>
            </w:r>
            <w:r w:rsidRPr="009633FC">
              <w:t>astic</w:t>
            </w:r>
            <w:r w:rsidRPr="009633FC">
              <w:rPr>
                <w:spacing w:val="-1"/>
              </w:rPr>
              <w:t>h</w:t>
            </w:r>
            <w:r w:rsidRPr="009633FC">
              <w:t>e del 1°</w:t>
            </w:r>
            <w:r>
              <w:t xml:space="preserve"> </w:t>
            </w:r>
            <w:r w:rsidRPr="009633FC">
              <w:t>c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-2"/>
              </w:rPr>
              <w:t>c</w:t>
            </w:r>
            <w:r w:rsidRPr="009633FC">
              <w:rPr>
                <w:spacing w:val="-1"/>
              </w:rPr>
              <w:t>l</w:t>
            </w:r>
            <w:r w:rsidRPr="009633FC">
              <w:t xml:space="preserve">o di </w:t>
            </w:r>
            <w:r w:rsidRPr="009633FC">
              <w:rPr>
                <w:spacing w:val="-1"/>
              </w:rPr>
              <w:t>i</w:t>
            </w:r>
            <w:r w:rsidRPr="009633FC">
              <w:t>s</w:t>
            </w:r>
            <w:r w:rsidRPr="009633FC">
              <w:rPr>
                <w:spacing w:val="1"/>
              </w:rPr>
              <w:t>tr</w:t>
            </w:r>
            <w:r w:rsidRPr="009633FC">
              <w:t>u</w:t>
            </w:r>
            <w:r w:rsidRPr="009633FC">
              <w:rPr>
                <w:spacing w:val="-3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Default="00197230" w:rsidP="00845B42">
            <w:pPr>
              <w:jc w:val="center"/>
            </w:pPr>
            <w:r w:rsidRPr="009633FC">
              <w:t>5 punti</w:t>
            </w:r>
            <w:r>
              <w:t xml:space="preserve"> p</w:t>
            </w:r>
            <w:r w:rsidRPr="009633FC">
              <w:rPr>
                <w:spacing w:val="-1"/>
              </w:rPr>
              <w:t>e</w:t>
            </w:r>
            <w:r w:rsidRPr="009633FC">
              <w:t>r</w:t>
            </w:r>
            <w:r>
              <w:t xml:space="preserve"> 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t xml:space="preserve">ni </w:t>
            </w:r>
            <w:r w:rsidRPr="009633FC">
              <w:rPr>
                <w:spacing w:val="-1"/>
              </w:rPr>
              <w:t>i</w:t>
            </w:r>
            <w:r w:rsidRPr="009633FC">
              <w:t>nc</w:t>
            </w:r>
            <w:r w:rsidRPr="009633FC">
              <w:rPr>
                <w:spacing w:val="-3"/>
              </w:rPr>
              <w:t>a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co ann</w:t>
            </w:r>
            <w:r w:rsidRPr="009633FC">
              <w:rPr>
                <w:spacing w:val="-1"/>
              </w:rPr>
              <w:t>u</w:t>
            </w:r>
            <w:r w:rsidRPr="009633FC">
              <w:t>a</w:t>
            </w:r>
            <w:r w:rsidRPr="009633FC">
              <w:rPr>
                <w:spacing w:val="-4"/>
              </w:rPr>
              <w:t>l</w:t>
            </w:r>
            <w:r w:rsidRPr="009633FC">
              <w:t>e</w:t>
            </w:r>
          </w:p>
          <w:p w:rsidR="00197230" w:rsidRPr="009633FC" w:rsidRDefault="00197230" w:rsidP="00845B42">
            <w:pPr>
              <w:jc w:val="center"/>
            </w:pPr>
            <w:r w:rsidRPr="009633FC">
              <w:t>n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l</w:t>
            </w:r>
            <w:r w:rsidRPr="009633FC">
              <w:t>i u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m</w:t>
            </w:r>
            <w:r w:rsidRPr="009633FC">
              <w:t>i 5</w:t>
            </w:r>
            <w:r>
              <w:t xml:space="preserve"> </w:t>
            </w:r>
            <w:r w:rsidRPr="009633FC">
              <w:t>a</w:t>
            </w:r>
            <w:r w:rsidRPr="009633FC">
              <w:rPr>
                <w:spacing w:val="-1"/>
              </w:rPr>
              <w:t>n</w:t>
            </w:r>
            <w:r w:rsidRPr="009633FC">
              <w:t>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73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530E0E">
            <w:r w:rsidRPr="009633FC">
              <w:rPr>
                <w:spacing w:val="-1"/>
              </w:rPr>
              <w:t>E</w:t>
            </w:r>
            <w:r w:rsidRPr="009633FC">
              <w:t>sp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-2"/>
              </w:rPr>
              <w:t>z</w:t>
            </w:r>
            <w:r w:rsidRPr="009633FC">
              <w:t>a ne</w:t>
            </w:r>
            <w:r w:rsidRPr="009633FC">
              <w:rPr>
                <w:spacing w:val="-1"/>
              </w:rPr>
              <w:t>ll</w:t>
            </w:r>
            <w:r w:rsidRPr="009633FC">
              <w:t xml:space="preserve">a </w:t>
            </w:r>
            <w:r w:rsidRPr="009633FC">
              <w:rPr>
                <w:spacing w:val="2"/>
              </w:rPr>
              <w:t>g</w:t>
            </w:r>
            <w:r w:rsidRPr="009633FC">
              <w:t>esti</w:t>
            </w:r>
            <w:r w:rsidRPr="009633FC">
              <w:rPr>
                <w:spacing w:val="-1"/>
              </w:rPr>
              <w:t>o</w:t>
            </w:r>
            <w:r w:rsidRPr="009633FC">
              <w:rPr>
                <w:spacing w:val="-3"/>
              </w:rPr>
              <w:t>n</w:t>
            </w:r>
            <w:r w:rsidRPr="009633FC">
              <w:t>e del ser</w:t>
            </w:r>
            <w:r w:rsidRPr="009633FC">
              <w:rPr>
                <w:spacing w:val="-2"/>
              </w:rPr>
              <w:t>v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 di</w:t>
            </w:r>
            <w:r>
              <w:t xml:space="preserve"> </w:t>
            </w:r>
            <w:r w:rsidRPr="009633FC">
              <w:t>su</w:t>
            </w:r>
            <w:r w:rsidRPr="009633FC">
              <w:rPr>
                <w:spacing w:val="-1"/>
              </w:rPr>
              <w:t>p</w:t>
            </w:r>
            <w:r w:rsidRPr="009633FC">
              <w:t>p</w:t>
            </w:r>
            <w:r w:rsidRPr="009633FC">
              <w:rPr>
                <w:spacing w:val="-1"/>
              </w:rPr>
              <w:t>o</w:t>
            </w:r>
            <w:r w:rsidRPr="009633FC">
              <w:rPr>
                <w:spacing w:val="1"/>
              </w:rPr>
              <w:t>rt</w:t>
            </w:r>
            <w:r w:rsidRPr="009633FC">
              <w:t>o ps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 w:rsidRPr="009633FC">
              <w:rPr>
                <w:spacing w:val="-1"/>
              </w:rPr>
              <w:t>l</w:t>
            </w:r>
            <w:r w:rsidRPr="009633FC">
              <w:t>o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>
              <w:t xml:space="preserve"> </w:t>
            </w:r>
            <w:r w:rsidRPr="009633FC">
              <w:t>in</w:t>
            </w:r>
            <w:r>
              <w:t xml:space="preserve"> </w:t>
            </w:r>
            <w:r w:rsidRPr="009633FC">
              <w:t>s</w:t>
            </w:r>
            <w:r w:rsidRPr="009633FC">
              <w:rPr>
                <w:spacing w:val="-1"/>
              </w:rPr>
              <w:t>it</w:t>
            </w:r>
            <w:r w:rsidRPr="009633FC">
              <w:t>u</w:t>
            </w:r>
            <w:r w:rsidRPr="009633FC">
              <w:rPr>
                <w:spacing w:val="-1"/>
              </w:rPr>
              <w:t>a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i eme</w:t>
            </w:r>
            <w:r w:rsidRPr="009633FC">
              <w:rPr>
                <w:spacing w:val="-1"/>
              </w:rPr>
              <w:t>r</w:t>
            </w:r>
            <w:r w:rsidRPr="009633FC">
              <w:rPr>
                <w:spacing w:val="2"/>
              </w:rPr>
              <w:t>g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-2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a</w:t>
            </w:r>
            <w:r w:rsidRPr="009633FC">
              <w:rPr>
                <w:spacing w:val="-1"/>
              </w:rPr>
              <w:t>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Default="00197230" w:rsidP="00845B42">
            <w:pPr>
              <w:jc w:val="center"/>
            </w:pPr>
            <w:r w:rsidRPr="009633FC">
              <w:t>2 punti</w:t>
            </w:r>
            <w:r>
              <w:t xml:space="preserve"> p</w:t>
            </w:r>
            <w:r w:rsidRPr="009633FC">
              <w:rPr>
                <w:spacing w:val="-1"/>
              </w:rPr>
              <w:t>e</w:t>
            </w:r>
            <w:r w:rsidRPr="009633FC">
              <w:t>r</w:t>
            </w:r>
            <w:r>
              <w:t xml:space="preserve"> 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t xml:space="preserve">ni </w:t>
            </w:r>
            <w:r w:rsidRPr="009633FC">
              <w:rPr>
                <w:spacing w:val="-1"/>
              </w:rPr>
              <w:t>i</w:t>
            </w:r>
            <w:r w:rsidRPr="009633FC">
              <w:t>nc</w:t>
            </w:r>
            <w:r w:rsidRPr="009633FC">
              <w:rPr>
                <w:spacing w:val="-3"/>
              </w:rPr>
              <w:t>a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co ann</w:t>
            </w:r>
            <w:r w:rsidRPr="009633FC">
              <w:rPr>
                <w:spacing w:val="-1"/>
              </w:rPr>
              <w:t>u</w:t>
            </w:r>
            <w:r w:rsidRPr="009633FC">
              <w:t>a</w:t>
            </w:r>
            <w:r w:rsidRPr="009633FC">
              <w:rPr>
                <w:spacing w:val="-4"/>
              </w:rPr>
              <w:t>l</w:t>
            </w:r>
            <w:r w:rsidRPr="009633FC">
              <w:t>e</w:t>
            </w:r>
          </w:p>
          <w:p w:rsidR="00197230" w:rsidRPr="009633FC" w:rsidRDefault="00197230" w:rsidP="00845B42">
            <w:pPr>
              <w:jc w:val="center"/>
            </w:pPr>
            <w:r w:rsidRPr="009633FC">
              <w:t>n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l</w:t>
            </w:r>
            <w:r w:rsidRPr="009633FC">
              <w:t>i u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m</w:t>
            </w:r>
            <w:r w:rsidRPr="009633FC">
              <w:t>i 5</w:t>
            </w:r>
            <w:r>
              <w:t xml:space="preserve"> </w:t>
            </w:r>
            <w:r w:rsidRPr="009633FC">
              <w:t>a</w:t>
            </w:r>
            <w:r w:rsidRPr="009633FC">
              <w:rPr>
                <w:spacing w:val="-1"/>
              </w:rPr>
              <w:t>n</w:t>
            </w:r>
            <w:r w:rsidRPr="009633FC">
              <w:t>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73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530E0E">
            <w:r w:rsidRPr="009633FC">
              <w:rPr>
                <w:spacing w:val="-1"/>
              </w:rPr>
              <w:t>E</w:t>
            </w:r>
            <w:r w:rsidRPr="009633FC">
              <w:t>sp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e</w:t>
            </w:r>
            <w:r w:rsidRPr="009633FC">
              <w:rPr>
                <w:spacing w:val="-1"/>
              </w:rPr>
              <w:t>n</w:t>
            </w:r>
            <w:r w:rsidRPr="009633FC">
              <w:rPr>
                <w:spacing w:val="-2"/>
              </w:rPr>
              <w:t>z</w:t>
            </w:r>
            <w:r w:rsidRPr="009633FC">
              <w:t>a ne</w:t>
            </w:r>
            <w:r w:rsidRPr="009633FC">
              <w:rPr>
                <w:spacing w:val="-1"/>
              </w:rPr>
              <w:t>ll</w:t>
            </w:r>
            <w:r w:rsidRPr="009633FC">
              <w:t xml:space="preserve">a </w:t>
            </w:r>
            <w:r w:rsidRPr="009633FC">
              <w:rPr>
                <w:spacing w:val="2"/>
              </w:rPr>
              <w:t>g</w:t>
            </w:r>
            <w:r w:rsidRPr="009633FC">
              <w:t>esti</w:t>
            </w:r>
            <w:r w:rsidRPr="009633FC">
              <w:rPr>
                <w:spacing w:val="-1"/>
              </w:rPr>
              <w:t>o</w:t>
            </w:r>
            <w:r w:rsidRPr="009633FC">
              <w:rPr>
                <w:spacing w:val="-3"/>
              </w:rPr>
              <w:t>n</w:t>
            </w:r>
            <w:r w:rsidRPr="009633FC">
              <w:t>e de</w:t>
            </w:r>
            <w:r w:rsidRPr="009633FC">
              <w:rPr>
                <w:spacing w:val="-1"/>
              </w:rPr>
              <w:t>ll</w:t>
            </w:r>
            <w:r w:rsidRPr="009633FC">
              <w:t>o spo</w:t>
            </w:r>
            <w:r w:rsidRPr="009633FC">
              <w:rPr>
                <w:spacing w:val="-2"/>
              </w:rPr>
              <w:t>r</w:t>
            </w:r>
            <w:r w:rsidRPr="009633FC">
              <w:rPr>
                <w:spacing w:val="1"/>
              </w:rPr>
              <w:t>t</w:t>
            </w:r>
            <w:r w:rsidRPr="009633FC">
              <w:t>e</w:t>
            </w:r>
            <w:r w:rsidRPr="009633FC">
              <w:rPr>
                <w:spacing w:val="-1"/>
              </w:rPr>
              <w:t>ll</w:t>
            </w:r>
            <w:r w:rsidRPr="009633FC">
              <w:t>o d</w:t>
            </w:r>
            <w:r w:rsidRPr="009633FC">
              <w:rPr>
                <w:spacing w:val="-1"/>
              </w:rPr>
              <w:t>’</w:t>
            </w:r>
            <w:r w:rsidRPr="009633FC">
              <w:t>asc</w:t>
            </w:r>
            <w:r w:rsidRPr="009633FC">
              <w:rPr>
                <w:spacing w:val="-1"/>
              </w:rPr>
              <w:t>olt</w:t>
            </w:r>
            <w:r w:rsidRPr="009633FC">
              <w:t>o</w:t>
            </w:r>
            <w:r>
              <w:t xml:space="preserve"> </w:t>
            </w:r>
            <w:r w:rsidRPr="009633FC">
              <w:t>ps</w:t>
            </w:r>
            <w:r w:rsidRPr="009633FC">
              <w:rPr>
                <w:spacing w:val="-1"/>
              </w:rPr>
              <w:t>i</w:t>
            </w:r>
            <w:r w:rsidRPr="009633FC">
              <w:t>co</w:t>
            </w:r>
            <w:r w:rsidRPr="009633FC">
              <w:rPr>
                <w:spacing w:val="-1"/>
              </w:rPr>
              <w:t>l</w:t>
            </w:r>
            <w:r w:rsidRPr="009633FC">
              <w:t>o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i</w:t>
            </w:r>
            <w:r w:rsidRPr="009633FC">
              <w:t>co p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3"/>
              </w:rPr>
              <w:t>e</w:t>
            </w:r>
            <w:r w:rsidRPr="009633FC">
              <w:t>sso a</w:t>
            </w:r>
            <w:r w:rsidRPr="009633FC">
              <w:rPr>
                <w:spacing w:val="-3"/>
              </w:rPr>
              <w:t>l</w:t>
            </w:r>
            <w:r w:rsidRPr="009633FC">
              <w:rPr>
                <w:spacing w:val="1"/>
              </w:rPr>
              <w:t>tr</w:t>
            </w:r>
            <w:r w:rsidRPr="009633FC">
              <w:t>e</w:t>
            </w:r>
            <w:r>
              <w:t xml:space="preserve"> </w:t>
            </w:r>
            <w:r w:rsidRPr="009633FC">
              <w:rPr>
                <w:spacing w:val="-1"/>
              </w:rPr>
              <w:t>i</w:t>
            </w:r>
            <w:r w:rsidRPr="009633FC">
              <w:t>s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t</w:t>
            </w:r>
            <w:r w:rsidRPr="009633FC">
              <w:t>u</w:t>
            </w:r>
            <w:r w:rsidRPr="009633FC">
              <w:rPr>
                <w:spacing w:val="-3"/>
              </w:rPr>
              <w:t>z</w:t>
            </w:r>
            <w:r w:rsidRPr="009633FC">
              <w:rPr>
                <w:spacing w:val="-1"/>
              </w:rPr>
              <w:t>i</w:t>
            </w:r>
            <w:r w:rsidRPr="009633FC">
              <w:t>o</w:t>
            </w:r>
            <w:r w:rsidRPr="009633FC">
              <w:rPr>
                <w:spacing w:val="-1"/>
              </w:rPr>
              <w:t>n</w:t>
            </w:r>
            <w:r w:rsidRPr="009633FC">
              <w:t>i sco</w:t>
            </w:r>
            <w:r w:rsidRPr="009633FC">
              <w:rPr>
                <w:spacing w:val="-1"/>
              </w:rPr>
              <w:t>l</w:t>
            </w:r>
            <w:r w:rsidRPr="009633FC">
              <w:t>astic</w:t>
            </w:r>
            <w:r w:rsidRPr="009633FC">
              <w:rPr>
                <w:spacing w:val="-1"/>
              </w:rPr>
              <w:t>h</w:t>
            </w:r>
            <w:r w:rsidRPr="009633FC"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1 punto</w:t>
            </w:r>
            <w:r>
              <w:t xml:space="preserve"> p</w:t>
            </w:r>
            <w:r w:rsidRPr="009633FC">
              <w:rPr>
                <w:spacing w:val="-1"/>
              </w:rPr>
              <w:t>e</w:t>
            </w:r>
            <w:r w:rsidRPr="009633FC">
              <w:t>r</w:t>
            </w:r>
            <w:r>
              <w:t xml:space="preserve"> 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2"/>
              </w:rPr>
              <w:t>g</w:t>
            </w:r>
            <w:r w:rsidRPr="009633FC">
              <w:t xml:space="preserve">ni </w:t>
            </w:r>
            <w:r w:rsidRPr="009633FC">
              <w:rPr>
                <w:spacing w:val="-1"/>
              </w:rPr>
              <w:t>i</w:t>
            </w:r>
            <w:r w:rsidRPr="009633FC">
              <w:t>nc</w:t>
            </w:r>
            <w:r w:rsidRPr="009633FC">
              <w:rPr>
                <w:spacing w:val="-3"/>
              </w:rPr>
              <w:t>a</w:t>
            </w:r>
            <w:r w:rsidRPr="009633FC">
              <w:rPr>
                <w:spacing w:val="1"/>
              </w:rPr>
              <w:t>r</w:t>
            </w:r>
            <w:r w:rsidRPr="009633FC">
              <w:rPr>
                <w:spacing w:val="-1"/>
              </w:rPr>
              <w:t>i</w:t>
            </w:r>
            <w:r w:rsidRPr="009633FC">
              <w:t>co ann</w:t>
            </w:r>
            <w:r w:rsidRPr="009633FC">
              <w:rPr>
                <w:spacing w:val="-1"/>
              </w:rPr>
              <w:t>u</w:t>
            </w:r>
            <w:r w:rsidRPr="009633FC">
              <w:t>a</w:t>
            </w:r>
            <w:r w:rsidRPr="009633FC">
              <w:rPr>
                <w:spacing w:val="-4"/>
              </w:rPr>
              <w:t>l</w:t>
            </w:r>
            <w:r w:rsidRPr="009633FC">
              <w:t>e n</w:t>
            </w:r>
            <w:r w:rsidRPr="009633FC">
              <w:rPr>
                <w:spacing w:val="-1"/>
              </w:rPr>
              <w:t>e</w:t>
            </w:r>
            <w:r w:rsidRPr="009633FC">
              <w:rPr>
                <w:spacing w:val="2"/>
              </w:rPr>
              <w:t>g</w:t>
            </w:r>
            <w:r w:rsidRPr="009633FC">
              <w:rPr>
                <w:spacing w:val="-1"/>
              </w:rPr>
              <w:t>l</w:t>
            </w:r>
            <w:r w:rsidRPr="009633FC">
              <w:t>i u</w:t>
            </w:r>
            <w:r w:rsidRPr="009633FC">
              <w:rPr>
                <w:spacing w:val="-1"/>
              </w:rPr>
              <w:t>l</w:t>
            </w:r>
            <w:r w:rsidRPr="009633FC">
              <w:rPr>
                <w:spacing w:val="1"/>
              </w:rPr>
              <w:t>t</w:t>
            </w:r>
            <w:r w:rsidRPr="009633FC">
              <w:rPr>
                <w:spacing w:val="-1"/>
              </w:rPr>
              <w:t>i</w:t>
            </w:r>
            <w:r w:rsidRPr="009633FC">
              <w:rPr>
                <w:spacing w:val="1"/>
              </w:rPr>
              <w:t>m</w:t>
            </w:r>
            <w:r w:rsidRPr="009633FC">
              <w:t>i 5</w:t>
            </w:r>
            <w:r>
              <w:t xml:space="preserve"> </w:t>
            </w:r>
            <w:r w:rsidRPr="009633FC">
              <w:t>a</w:t>
            </w:r>
            <w:r w:rsidRPr="009633FC">
              <w:rPr>
                <w:spacing w:val="-1"/>
              </w:rPr>
              <w:t>n</w:t>
            </w:r>
            <w:r w:rsidRPr="009633FC">
              <w:t>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  <w:tr w:rsidR="00197230" w:rsidRPr="009633FC" w:rsidTr="00530E0E">
        <w:trPr>
          <w:trHeight w:hRule="exact" w:val="454"/>
          <w:jc w:val="center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C54D8D">
            <w:pPr>
              <w:jc w:val="center"/>
            </w:pPr>
            <w:r>
              <w:rPr>
                <w:spacing w:val="2"/>
              </w:rPr>
              <w:t xml:space="preserve">                                                                                             </w:t>
            </w:r>
            <w:r w:rsidRPr="009633FC">
              <w:rPr>
                <w:spacing w:val="2"/>
              </w:rPr>
              <w:t>T</w:t>
            </w:r>
            <w:r w:rsidRPr="009633FC">
              <w:rPr>
                <w:spacing w:val="-3"/>
              </w:rPr>
              <w:t>o</w:t>
            </w:r>
            <w:r w:rsidRPr="009633FC">
              <w:rPr>
                <w:spacing w:val="1"/>
              </w:rPr>
              <w:t>t</w:t>
            </w:r>
            <w:r w:rsidRPr="009633FC">
              <w:t>a</w:t>
            </w:r>
            <w:r w:rsidRPr="009633FC">
              <w:rPr>
                <w:spacing w:val="-1"/>
              </w:rPr>
              <w:t>l</w:t>
            </w:r>
            <w:r w:rsidRPr="009633FC">
              <w:t>e punti</w:t>
            </w:r>
            <w:r>
              <w:t xml:space="preserve"> (max)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  <w:r w:rsidRPr="009633FC"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97230" w:rsidRPr="009633FC" w:rsidRDefault="00197230" w:rsidP="00845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30" w:rsidRPr="009633FC" w:rsidRDefault="00197230" w:rsidP="00845B42">
            <w:pPr>
              <w:jc w:val="center"/>
            </w:pPr>
          </w:p>
        </w:tc>
      </w:tr>
    </w:tbl>
    <w:p w:rsidR="00197230" w:rsidRDefault="0019723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</w:p>
    <w:p w:rsidR="00197230" w:rsidRDefault="00197230">
      <w:pPr>
        <w:rPr>
          <w:rFonts w:ascii="Arial" w:hAnsi="Arial" w:cs="Arial"/>
          <w:sz w:val="22"/>
          <w:szCs w:val="22"/>
        </w:rPr>
      </w:pPr>
    </w:p>
    <w:p w:rsidR="00197230" w:rsidRPr="00C76097" w:rsidRDefault="00197230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en-US"/>
        </w:rPr>
      </w:pPr>
      <w:r w:rsidRPr="00C76097">
        <w:rPr>
          <w:rFonts w:ascii="Arial" w:hAnsi="Arial" w:cs="Arial"/>
          <w:color w:val="auto"/>
          <w:sz w:val="22"/>
          <w:szCs w:val="22"/>
          <w:lang w:eastAsia="en-US"/>
        </w:rPr>
        <w:t>FIRMA</w:t>
      </w:r>
    </w:p>
    <w:p w:rsidR="00197230" w:rsidRPr="00C76097" w:rsidRDefault="00197230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  <w:lang w:eastAsia="en-US"/>
        </w:rPr>
      </w:pPr>
      <w:r w:rsidRPr="00C76097">
        <w:rPr>
          <w:rFonts w:ascii="Arial" w:hAnsi="Arial" w:cs="Arial"/>
          <w:color w:val="auto"/>
          <w:sz w:val="18"/>
          <w:szCs w:val="18"/>
          <w:lang w:eastAsia="en-US"/>
        </w:rPr>
        <w:t>(per esteso eleggibile)</w:t>
      </w:r>
    </w:p>
    <w:p w:rsidR="00197230" w:rsidRPr="00C76097" w:rsidRDefault="00197230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197230" w:rsidRPr="00EA73A0" w:rsidRDefault="00197230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</w:t>
      </w:r>
    </w:p>
    <w:p w:rsidR="00197230" w:rsidRPr="00EA73A0" w:rsidRDefault="00197230">
      <w:pPr>
        <w:rPr>
          <w:rFonts w:ascii="Arial" w:hAnsi="Arial" w:cs="Arial"/>
          <w:sz w:val="22"/>
          <w:szCs w:val="22"/>
        </w:rPr>
      </w:pPr>
    </w:p>
    <w:sectPr w:rsidR="00197230" w:rsidRPr="00EA73A0" w:rsidSect="00530E0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30" w:rsidRDefault="00197230" w:rsidP="00530E0E">
      <w:r>
        <w:separator/>
      </w:r>
    </w:p>
  </w:endnote>
  <w:endnote w:type="continuationSeparator" w:id="0">
    <w:p w:rsidR="00197230" w:rsidRDefault="00197230" w:rsidP="0053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30" w:rsidRDefault="00197230" w:rsidP="00530E0E">
      <w:r>
        <w:separator/>
      </w:r>
    </w:p>
  </w:footnote>
  <w:footnote w:type="continuationSeparator" w:id="0">
    <w:p w:rsidR="00197230" w:rsidRDefault="00197230" w:rsidP="0053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30" w:rsidRPr="00530E0E" w:rsidRDefault="00197230" w:rsidP="00530E0E">
    <w:pPr>
      <w:pStyle w:val="Header"/>
      <w:jc w:val="right"/>
    </w:pPr>
    <w:r w:rsidRPr="00530E0E">
      <w:rPr>
        <w:rFonts w:ascii="Arial" w:hAnsi="Arial" w:cs="Arial"/>
        <w:b/>
        <w:bCs/>
      </w:rPr>
      <w:t>ALLEGATO 2 - scheda per l’attribuzione del punteggio</w:t>
    </w:r>
  </w:p>
  <w:p w:rsidR="00197230" w:rsidRDefault="00197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9C"/>
    <w:rsid w:val="000107D1"/>
    <w:rsid w:val="00013C8B"/>
    <w:rsid w:val="000B2B9A"/>
    <w:rsid w:val="000B560E"/>
    <w:rsid w:val="00103F17"/>
    <w:rsid w:val="001409AB"/>
    <w:rsid w:val="00197230"/>
    <w:rsid w:val="002F1CE8"/>
    <w:rsid w:val="0032060E"/>
    <w:rsid w:val="00385326"/>
    <w:rsid w:val="003F0D32"/>
    <w:rsid w:val="00496DC6"/>
    <w:rsid w:val="00530E0E"/>
    <w:rsid w:val="006B240A"/>
    <w:rsid w:val="006B64F7"/>
    <w:rsid w:val="00842F6C"/>
    <w:rsid w:val="00845B42"/>
    <w:rsid w:val="00937862"/>
    <w:rsid w:val="009633FC"/>
    <w:rsid w:val="009766AE"/>
    <w:rsid w:val="00A40093"/>
    <w:rsid w:val="00A462A8"/>
    <w:rsid w:val="00B60629"/>
    <w:rsid w:val="00C54D8D"/>
    <w:rsid w:val="00C76097"/>
    <w:rsid w:val="00D2595D"/>
    <w:rsid w:val="00D4428C"/>
    <w:rsid w:val="00D67784"/>
    <w:rsid w:val="00DB5E73"/>
    <w:rsid w:val="00E26835"/>
    <w:rsid w:val="00EA73A0"/>
    <w:rsid w:val="00F80BBA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AE"/>
    <w:pPr>
      <w:widowControl w:val="0"/>
      <w:suppressAutoHyphens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E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E0E"/>
    <w:rPr>
      <w:rFonts w:ascii="Times New Roman" w:hAnsi="Times New Roman" w:cs="Cambria"/>
      <w:color w:val="00000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530E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E0E"/>
    <w:rPr>
      <w:rFonts w:ascii="Times New Roman" w:hAnsi="Times New Roman" w:cs="Cambria"/>
      <w:color w:val="00000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E0E"/>
    <w:rPr>
      <w:rFonts w:ascii="Tahoma" w:hAnsi="Tahoma" w:cs="Tahoma"/>
      <w:color w:val="00000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Franco</cp:lastModifiedBy>
  <cp:revision>6</cp:revision>
  <dcterms:created xsi:type="dcterms:W3CDTF">2020-11-12T15:57:00Z</dcterms:created>
  <dcterms:modified xsi:type="dcterms:W3CDTF">2020-11-12T20:03:00Z</dcterms:modified>
</cp:coreProperties>
</file>